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59" w:rsidRDefault="00297E59" w:rsidP="00DF6328">
      <w:pPr>
        <w:pStyle w:val="ConsNonformat"/>
        <w:ind w:left="10348"/>
        <w:jc w:val="both"/>
        <w:rPr>
          <w:rFonts w:ascii="Times New Roman" w:hAnsi="Times New Roman"/>
          <w:sz w:val="28"/>
          <w:szCs w:val="28"/>
        </w:rPr>
      </w:pPr>
      <w:r w:rsidRPr="00E6468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E64687">
        <w:rPr>
          <w:rFonts w:ascii="Times New Roman" w:hAnsi="Times New Roman"/>
          <w:sz w:val="28"/>
          <w:szCs w:val="28"/>
        </w:rPr>
        <w:t xml:space="preserve"> </w:t>
      </w:r>
    </w:p>
    <w:p w:rsidR="00297E59" w:rsidRDefault="00297E59" w:rsidP="00DF6328">
      <w:pPr>
        <w:pStyle w:val="ConsNonformat"/>
        <w:ind w:left="10348"/>
        <w:jc w:val="both"/>
        <w:rPr>
          <w:rFonts w:ascii="Times New Roman" w:hAnsi="Times New Roman"/>
          <w:sz w:val="28"/>
          <w:szCs w:val="28"/>
        </w:rPr>
      </w:pPr>
      <w:r w:rsidRPr="00E64687">
        <w:rPr>
          <w:rFonts w:ascii="Times New Roman" w:hAnsi="Times New Roman"/>
          <w:sz w:val="28"/>
          <w:szCs w:val="28"/>
        </w:rPr>
        <w:t xml:space="preserve">к постановлению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Караванный сельсвовет </w:t>
      </w:r>
    </w:p>
    <w:p w:rsidR="00297E59" w:rsidRPr="00E64687" w:rsidRDefault="00297E59" w:rsidP="00DF6328">
      <w:pPr>
        <w:pStyle w:val="ConsNonformat"/>
        <w:ind w:left="10348"/>
        <w:jc w:val="both"/>
        <w:rPr>
          <w:rFonts w:ascii="Times New Roman" w:hAnsi="Times New Roman"/>
          <w:sz w:val="28"/>
          <w:szCs w:val="28"/>
        </w:rPr>
      </w:pPr>
      <w:r w:rsidRPr="00E6468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28.12.2016</w:t>
      </w:r>
      <w:r w:rsidRPr="00E6468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240-п</w:t>
      </w:r>
    </w:p>
    <w:p w:rsidR="00297E59" w:rsidRPr="00DC5DDD" w:rsidRDefault="00297E59" w:rsidP="007F3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7E59" w:rsidRPr="00BD2CE6" w:rsidRDefault="00297E59" w:rsidP="007F3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Ведомственный п</w:t>
      </w:r>
      <w:r w:rsidRPr="00BD2CE6">
        <w:rPr>
          <w:rFonts w:ascii="Times New Roman" w:hAnsi="Times New Roman"/>
          <w:sz w:val="28"/>
          <w:szCs w:val="28"/>
          <w:lang w:eastAsia="ru-RU"/>
        </w:rPr>
        <w:t>еречень</w:t>
      </w:r>
    </w:p>
    <w:p w:rsidR="00297E59" w:rsidRPr="00563728" w:rsidRDefault="00297E59" w:rsidP="007F3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3728">
        <w:rPr>
          <w:rFonts w:ascii="Times New Roman" w:hAnsi="Times New Roman"/>
          <w:sz w:val="28"/>
          <w:szCs w:val="28"/>
          <w:lang w:eastAsia="ru-RU"/>
        </w:rPr>
        <w:t>отдельных видов товаров, работ, услуг, в отношении которых определяются требования к потребительским свойствам</w:t>
      </w:r>
    </w:p>
    <w:p w:rsidR="00297E59" w:rsidRDefault="00297E59" w:rsidP="007F3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3728">
        <w:rPr>
          <w:rFonts w:ascii="Times New Roman" w:hAnsi="Times New Roman"/>
          <w:sz w:val="28"/>
          <w:szCs w:val="28"/>
          <w:lang w:eastAsia="ru-RU"/>
        </w:rPr>
        <w:t>(в том числе качеству) и иным характеристикам (в том числе предельные цены товаров, работ, услуг)</w:t>
      </w: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762"/>
        <w:gridCol w:w="1301"/>
        <w:gridCol w:w="1257"/>
        <w:gridCol w:w="709"/>
        <w:gridCol w:w="850"/>
        <w:gridCol w:w="1560"/>
        <w:gridCol w:w="1417"/>
        <w:gridCol w:w="2126"/>
        <w:gridCol w:w="1701"/>
        <w:gridCol w:w="1560"/>
        <w:gridCol w:w="1704"/>
      </w:tblGrid>
      <w:tr w:rsidR="00297E59" w:rsidRPr="008B3568" w:rsidTr="00E659B4">
        <w:tc>
          <w:tcPr>
            <w:tcW w:w="505" w:type="dxa"/>
            <w:vMerge w:val="restart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762" w:type="dxa"/>
            <w:vMerge w:val="restart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4" w:history="1">
              <w:r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ОКПД2</w:t>
              </w:r>
            </w:hyperlink>
          </w:p>
        </w:tc>
        <w:tc>
          <w:tcPr>
            <w:tcW w:w="1301" w:type="dxa"/>
            <w:vMerge w:val="restart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2884" w:type="dxa"/>
            <w:gridSpan w:val="9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  <w:vMerge w:val="restart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1559" w:type="dxa"/>
            <w:gridSpan w:val="2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0068" w:type="dxa"/>
            <w:gridSpan w:val="6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" w:history="1">
              <w:r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103" w:type="dxa"/>
            <w:gridSpan w:val="3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Cs w:val="22"/>
              </w:rPr>
              <w:t>Караванный сельсовет</w:t>
            </w:r>
          </w:p>
        </w:tc>
        <w:tc>
          <w:tcPr>
            <w:tcW w:w="4965" w:type="dxa"/>
            <w:gridSpan w:val="3"/>
          </w:tcPr>
          <w:p w:rsidR="00297E59" w:rsidRPr="008B3568" w:rsidRDefault="00297E59" w:rsidP="007562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МБУК ЦКиБО «Караванный», МП «Караванное ЖКХ»</w:t>
            </w:r>
          </w:p>
        </w:tc>
      </w:tr>
      <w:tr w:rsidR="00297E59" w:rsidRPr="008B3568" w:rsidTr="00E659B4">
        <w:tc>
          <w:tcPr>
            <w:tcW w:w="505" w:type="dxa"/>
            <w:vMerge w:val="restart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dxa"/>
            <w:vMerge w:val="restart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1" w:type="dxa"/>
            <w:vMerge w:val="restart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7" w:type="dxa"/>
            <w:vMerge w:val="restart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gridSpan w:val="3"/>
          </w:tcPr>
          <w:p w:rsidR="00297E59" w:rsidRPr="008B3568" w:rsidRDefault="00297E59" w:rsidP="002830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Муниципальные должности</w:t>
            </w:r>
          </w:p>
        </w:tc>
        <w:tc>
          <w:tcPr>
            <w:tcW w:w="1701" w:type="dxa"/>
            <w:vMerge w:val="restart"/>
          </w:tcPr>
          <w:p w:rsidR="00297E59" w:rsidRPr="008B3568" w:rsidRDefault="00297E59" w:rsidP="008800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Начальник или заместитель начальника Учреждения</w:t>
            </w:r>
          </w:p>
        </w:tc>
        <w:tc>
          <w:tcPr>
            <w:tcW w:w="1560" w:type="dxa"/>
            <w:vMerge w:val="restart"/>
          </w:tcPr>
          <w:p w:rsidR="00297E59" w:rsidRPr="008B3568" w:rsidRDefault="00297E59" w:rsidP="008800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Начальник отдела Учреждения</w:t>
            </w:r>
          </w:p>
        </w:tc>
        <w:tc>
          <w:tcPr>
            <w:tcW w:w="1704" w:type="dxa"/>
            <w:vMerge w:val="restart"/>
            <w:vAlign w:val="center"/>
          </w:tcPr>
          <w:p w:rsidR="00297E59" w:rsidRPr="008B3568" w:rsidRDefault="00297E59" w:rsidP="00880052">
            <w:pPr>
              <w:jc w:val="center"/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Специалисты</w:t>
            </w: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Руководитель или заместитель руководителя муниципального органа</w:t>
            </w:r>
          </w:p>
        </w:tc>
        <w:tc>
          <w:tcPr>
            <w:tcW w:w="1417" w:type="dxa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Высшие, главные должности муниципальной службы</w:t>
            </w:r>
          </w:p>
        </w:tc>
        <w:tc>
          <w:tcPr>
            <w:tcW w:w="2126" w:type="dxa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Ведущие, старшие, младшие должности муниципальной службы</w:t>
            </w:r>
          </w:p>
        </w:tc>
        <w:tc>
          <w:tcPr>
            <w:tcW w:w="1701" w:type="dxa"/>
            <w:vMerge/>
          </w:tcPr>
          <w:p w:rsidR="00297E59" w:rsidRPr="008B3568" w:rsidRDefault="00297E59" w:rsidP="007E32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704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</w:tr>
      <w:tr w:rsidR="00297E59" w:rsidRPr="008B3568" w:rsidTr="00E659B4">
        <w:tc>
          <w:tcPr>
            <w:tcW w:w="505" w:type="dxa"/>
            <w:vMerge w:val="restart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762" w:type="dxa"/>
            <w:vMerge w:val="restart"/>
          </w:tcPr>
          <w:p w:rsidR="00297E59" w:rsidRPr="008B3568" w:rsidRDefault="00297E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" w:history="1">
              <w:r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26.20.11</w:t>
              </w:r>
            </w:hyperlink>
          </w:p>
        </w:tc>
        <w:tc>
          <w:tcPr>
            <w:tcW w:w="1301" w:type="dxa"/>
            <w:vMerge w:val="restart"/>
          </w:tcPr>
          <w:p w:rsidR="00297E59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8B3568">
                <w:rPr>
                  <w:rFonts w:ascii="Times New Roman" w:hAnsi="Times New Roman" w:cs="Times New Roman"/>
                  <w:szCs w:val="22"/>
                </w:rPr>
                <w:t>10 кг</w:t>
              </w:r>
            </w:smartTag>
            <w:r w:rsidRPr="008B3568">
              <w:rPr>
                <w:rFonts w:ascii="Times New Roman" w:hAnsi="Times New Roman" w:cs="Times New Roman"/>
                <w:szCs w:val="22"/>
              </w:rPr>
              <w:t xml:space="preserve">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размер и тип экрана</w:t>
            </w:r>
          </w:p>
        </w:tc>
        <w:tc>
          <w:tcPr>
            <w:tcW w:w="709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039</w:t>
            </w:r>
          </w:p>
        </w:tc>
        <w:tc>
          <w:tcPr>
            <w:tcW w:w="85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Дюйм</w:t>
            </w:r>
          </w:p>
        </w:tc>
        <w:tc>
          <w:tcPr>
            <w:tcW w:w="1560" w:type="dxa"/>
          </w:tcPr>
          <w:p w:rsidR="00297E59" w:rsidRPr="008B3568" w:rsidRDefault="00297E59" w:rsidP="003A6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17</w:t>
            </w:r>
          </w:p>
        </w:tc>
        <w:tc>
          <w:tcPr>
            <w:tcW w:w="1417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17</w:t>
            </w:r>
          </w:p>
        </w:tc>
        <w:tc>
          <w:tcPr>
            <w:tcW w:w="2126" w:type="dxa"/>
          </w:tcPr>
          <w:p w:rsidR="00297E59" w:rsidRPr="008B3568" w:rsidRDefault="00297E59" w:rsidP="00D652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17</w:t>
            </w:r>
          </w:p>
        </w:tc>
        <w:tc>
          <w:tcPr>
            <w:tcW w:w="1701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17</w:t>
            </w:r>
          </w:p>
        </w:tc>
        <w:tc>
          <w:tcPr>
            <w:tcW w:w="1560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17</w:t>
            </w:r>
          </w:p>
        </w:tc>
        <w:tc>
          <w:tcPr>
            <w:tcW w:w="1704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17</w:t>
            </w: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вес</w:t>
            </w:r>
          </w:p>
        </w:tc>
        <w:tc>
          <w:tcPr>
            <w:tcW w:w="709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166</w:t>
            </w:r>
          </w:p>
        </w:tc>
        <w:tc>
          <w:tcPr>
            <w:tcW w:w="85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Килограмм</w:t>
            </w:r>
          </w:p>
        </w:tc>
        <w:tc>
          <w:tcPr>
            <w:tcW w:w="156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5</w:t>
            </w:r>
          </w:p>
        </w:tc>
        <w:tc>
          <w:tcPr>
            <w:tcW w:w="1417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5</w:t>
            </w:r>
          </w:p>
        </w:tc>
        <w:tc>
          <w:tcPr>
            <w:tcW w:w="2126" w:type="dxa"/>
          </w:tcPr>
          <w:p w:rsidR="00297E59" w:rsidRPr="008B3568" w:rsidRDefault="00297E59" w:rsidP="00D6527F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5</w:t>
            </w:r>
          </w:p>
        </w:tc>
        <w:tc>
          <w:tcPr>
            <w:tcW w:w="1701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5</w:t>
            </w:r>
          </w:p>
        </w:tc>
        <w:tc>
          <w:tcPr>
            <w:tcW w:w="156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5</w:t>
            </w:r>
          </w:p>
        </w:tc>
        <w:tc>
          <w:tcPr>
            <w:tcW w:w="1704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5</w:t>
            </w:r>
          </w:p>
        </w:tc>
      </w:tr>
      <w:tr w:rsidR="00297E59" w:rsidRPr="008B3568" w:rsidTr="00E659B4">
        <w:trPr>
          <w:trHeight w:val="1857"/>
        </w:trPr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процессорное устройство не более 64 бит</w:t>
            </w:r>
          </w:p>
        </w:tc>
        <w:tc>
          <w:tcPr>
            <w:tcW w:w="1417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процессорное устройство не более 64 бит</w:t>
            </w:r>
          </w:p>
        </w:tc>
        <w:tc>
          <w:tcPr>
            <w:tcW w:w="2126" w:type="dxa"/>
          </w:tcPr>
          <w:p w:rsidR="00297E59" w:rsidRPr="008B3568" w:rsidRDefault="00297E59" w:rsidP="00D6527F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процессорное устройство не более 64 бит</w:t>
            </w:r>
          </w:p>
        </w:tc>
        <w:tc>
          <w:tcPr>
            <w:tcW w:w="1701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процессорное устройство не более 64 бит</w:t>
            </w:r>
          </w:p>
        </w:tc>
        <w:tc>
          <w:tcPr>
            <w:tcW w:w="156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процессорное устройство не более 64 бит</w:t>
            </w:r>
          </w:p>
        </w:tc>
        <w:tc>
          <w:tcPr>
            <w:tcW w:w="1704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процессорное устройство не более 64 бит</w:t>
            </w: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частота процессора</w:t>
            </w:r>
          </w:p>
        </w:tc>
        <w:tc>
          <w:tcPr>
            <w:tcW w:w="709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292</w:t>
            </w:r>
          </w:p>
        </w:tc>
        <w:tc>
          <w:tcPr>
            <w:tcW w:w="85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Мегагерц</w:t>
            </w:r>
          </w:p>
        </w:tc>
        <w:tc>
          <w:tcPr>
            <w:tcW w:w="156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4000</w:t>
            </w:r>
          </w:p>
        </w:tc>
        <w:tc>
          <w:tcPr>
            <w:tcW w:w="1417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4000</w:t>
            </w:r>
          </w:p>
        </w:tc>
        <w:tc>
          <w:tcPr>
            <w:tcW w:w="2126" w:type="dxa"/>
          </w:tcPr>
          <w:p w:rsidR="00297E59" w:rsidRPr="008B3568" w:rsidRDefault="00297E59" w:rsidP="00D6527F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4000</w:t>
            </w:r>
          </w:p>
        </w:tc>
        <w:tc>
          <w:tcPr>
            <w:tcW w:w="1701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4000</w:t>
            </w:r>
          </w:p>
        </w:tc>
        <w:tc>
          <w:tcPr>
            <w:tcW w:w="156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4000</w:t>
            </w:r>
          </w:p>
        </w:tc>
        <w:tc>
          <w:tcPr>
            <w:tcW w:w="1704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4000</w:t>
            </w: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709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257</w:t>
            </w:r>
          </w:p>
        </w:tc>
        <w:tc>
          <w:tcPr>
            <w:tcW w:w="85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Мегабайт</w:t>
            </w:r>
          </w:p>
        </w:tc>
        <w:tc>
          <w:tcPr>
            <w:tcW w:w="156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8192</w:t>
            </w:r>
          </w:p>
        </w:tc>
        <w:tc>
          <w:tcPr>
            <w:tcW w:w="1417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8192</w:t>
            </w:r>
          </w:p>
        </w:tc>
        <w:tc>
          <w:tcPr>
            <w:tcW w:w="2126" w:type="dxa"/>
          </w:tcPr>
          <w:p w:rsidR="00297E59" w:rsidRPr="008B3568" w:rsidRDefault="00297E59" w:rsidP="00D6527F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8192</w:t>
            </w:r>
          </w:p>
        </w:tc>
        <w:tc>
          <w:tcPr>
            <w:tcW w:w="1701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8192</w:t>
            </w:r>
          </w:p>
        </w:tc>
        <w:tc>
          <w:tcPr>
            <w:tcW w:w="156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8192</w:t>
            </w:r>
          </w:p>
        </w:tc>
        <w:tc>
          <w:tcPr>
            <w:tcW w:w="1704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8192</w:t>
            </w: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709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257</w:t>
            </w:r>
          </w:p>
        </w:tc>
        <w:tc>
          <w:tcPr>
            <w:tcW w:w="85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Мегабайт</w:t>
            </w:r>
          </w:p>
        </w:tc>
        <w:tc>
          <w:tcPr>
            <w:tcW w:w="156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1000000</w:t>
            </w:r>
          </w:p>
        </w:tc>
        <w:tc>
          <w:tcPr>
            <w:tcW w:w="1417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1000000</w:t>
            </w:r>
          </w:p>
        </w:tc>
        <w:tc>
          <w:tcPr>
            <w:tcW w:w="2126" w:type="dxa"/>
          </w:tcPr>
          <w:p w:rsidR="00297E59" w:rsidRPr="008B3568" w:rsidRDefault="00297E59" w:rsidP="00D6527F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1000000</w:t>
            </w:r>
          </w:p>
        </w:tc>
        <w:tc>
          <w:tcPr>
            <w:tcW w:w="1701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1000000</w:t>
            </w:r>
          </w:p>
        </w:tc>
        <w:tc>
          <w:tcPr>
            <w:tcW w:w="156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1000000</w:t>
            </w:r>
          </w:p>
        </w:tc>
        <w:tc>
          <w:tcPr>
            <w:tcW w:w="1704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1000000</w:t>
            </w:r>
          </w:p>
        </w:tc>
      </w:tr>
      <w:tr w:rsidR="00297E59" w:rsidRPr="008B3568" w:rsidTr="00E659B4">
        <w:trPr>
          <w:trHeight w:val="766"/>
        </w:trPr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тип жесткого диска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SATA 3</w:t>
            </w:r>
          </w:p>
        </w:tc>
        <w:tc>
          <w:tcPr>
            <w:tcW w:w="1417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SATA 3</w:t>
            </w:r>
          </w:p>
        </w:tc>
        <w:tc>
          <w:tcPr>
            <w:tcW w:w="2126" w:type="dxa"/>
          </w:tcPr>
          <w:p w:rsidR="00297E59" w:rsidRPr="008B3568" w:rsidRDefault="00297E59" w:rsidP="00D6527F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SATA 3</w:t>
            </w:r>
          </w:p>
        </w:tc>
        <w:tc>
          <w:tcPr>
            <w:tcW w:w="1701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SATA 3</w:t>
            </w:r>
          </w:p>
        </w:tc>
        <w:tc>
          <w:tcPr>
            <w:tcW w:w="156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SATA 3</w:t>
            </w:r>
          </w:p>
        </w:tc>
        <w:tc>
          <w:tcPr>
            <w:tcW w:w="1704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SATA 3</w:t>
            </w:r>
          </w:p>
        </w:tc>
      </w:tr>
      <w:tr w:rsidR="00297E59" w:rsidRPr="00E20476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 w:val="restart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оптический привод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297E59" w:rsidRPr="008B3568" w:rsidRDefault="00297E59" w:rsidP="00044008">
            <w:pPr>
              <w:rPr>
                <w:rFonts w:ascii="Times New Roman" w:hAnsi="Times New Roman"/>
                <w:lang w:val="en-US"/>
              </w:rPr>
            </w:pPr>
            <w:r w:rsidRPr="008B3568">
              <w:rPr>
                <w:rFonts w:ascii="Times New Roman" w:hAnsi="Times New Roman"/>
              </w:rPr>
              <w:t>Поддерживаемые</w:t>
            </w:r>
            <w:r w:rsidRPr="008B3568">
              <w:rPr>
                <w:rFonts w:ascii="Times New Roman" w:hAnsi="Times New Roman"/>
                <w:lang w:val="en-US"/>
              </w:rPr>
              <w:t xml:space="preserve"> </w:t>
            </w:r>
            <w:r w:rsidRPr="008B3568">
              <w:rPr>
                <w:rFonts w:ascii="Times New Roman" w:hAnsi="Times New Roman"/>
              </w:rPr>
              <w:t>стандарты</w:t>
            </w:r>
            <w:r w:rsidRPr="008B3568">
              <w:rPr>
                <w:rFonts w:ascii="Times New Roman" w:hAnsi="Times New Roman"/>
                <w:lang w:val="en-US"/>
              </w:rPr>
              <w:t>: DVD-ROM, DVD-Video, CD-ROM (mode1/mode2), CD-ROM A, CD-I, CD-DA. Audio CD, CD E tra, CD-TE T, PhotoCD, Video CD</w:t>
            </w:r>
          </w:p>
        </w:tc>
        <w:tc>
          <w:tcPr>
            <w:tcW w:w="1417" w:type="dxa"/>
          </w:tcPr>
          <w:p w:rsidR="00297E59" w:rsidRPr="008B3568" w:rsidRDefault="00297E59" w:rsidP="00044008">
            <w:pPr>
              <w:rPr>
                <w:rFonts w:ascii="Times New Roman" w:hAnsi="Times New Roman"/>
                <w:lang w:val="en-US"/>
              </w:rPr>
            </w:pPr>
            <w:r w:rsidRPr="008B3568">
              <w:rPr>
                <w:rFonts w:ascii="Times New Roman" w:hAnsi="Times New Roman"/>
              </w:rPr>
              <w:t>Поддерживаемые</w:t>
            </w:r>
            <w:r w:rsidRPr="008B3568">
              <w:rPr>
                <w:rFonts w:ascii="Times New Roman" w:hAnsi="Times New Roman"/>
                <w:lang w:val="en-US"/>
              </w:rPr>
              <w:t xml:space="preserve"> </w:t>
            </w:r>
            <w:r w:rsidRPr="008B3568">
              <w:rPr>
                <w:rFonts w:ascii="Times New Roman" w:hAnsi="Times New Roman"/>
              </w:rPr>
              <w:t>стандарты</w:t>
            </w:r>
            <w:r w:rsidRPr="008B3568">
              <w:rPr>
                <w:rFonts w:ascii="Times New Roman" w:hAnsi="Times New Roman"/>
                <w:lang w:val="en-US"/>
              </w:rPr>
              <w:t>: DVD-ROM, DVD-Video, CD-ROM (mode1/mode2), CD-ROM A, CD-I, CD-DA. Audio CD, CD E tra, CD-TE T, PhotoCD, Video CD</w:t>
            </w:r>
          </w:p>
        </w:tc>
        <w:tc>
          <w:tcPr>
            <w:tcW w:w="2126" w:type="dxa"/>
          </w:tcPr>
          <w:p w:rsidR="00297E59" w:rsidRPr="008B3568" w:rsidRDefault="00297E59" w:rsidP="00D6527F">
            <w:pPr>
              <w:rPr>
                <w:rFonts w:ascii="Times New Roman" w:hAnsi="Times New Roman"/>
                <w:lang w:val="en-US"/>
              </w:rPr>
            </w:pPr>
            <w:r w:rsidRPr="008B3568">
              <w:rPr>
                <w:rFonts w:ascii="Times New Roman" w:hAnsi="Times New Roman"/>
              </w:rPr>
              <w:t>Поддерживаемые</w:t>
            </w:r>
            <w:r w:rsidRPr="008B3568">
              <w:rPr>
                <w:rFonts w:ascii="Times New Roman" w:hAnsi="Times New Roman"/>
                <w:lang w:val="en-US"/>
              </w:rPr>
              <w:t xml:space="preserve"> </w:t>
            </w:r>
            <w:r w:rsidRPr="008B3568">
              <w:rPr>
                <w:rFonts w:ascii="Times New Roman" w:hAnsi="Times New Roman"/>
              </w:rPr>
              <w:t>стандарты</w:t>
            </w:r>
            <w:r w:rsidRPr="008B3568">
              <w:rPr>
                <w:rFonts w:ascii="Times New Roman" w:hAnsi="Times New Roman"/>
                <w:lang w:val="en-US"/>
              </w:rPr>
              <w:t>: DVD-ROM, DVD-Video, CD-ROM (mode1/mode2), CD-ROM A, CD-I, CD-DA. Audio CD, CD E tra, CD-TE T, PhotoCD, Video CD</w:t>
            </w:r>
          </w:p>
        </w:tc>
        <w:tc>
          <w:tcPr>
            <w:tcW w:w="1701" w:type="dxa"/>
          </w:tcPr>
          <w:p w:rsidR="00297E59" w:rsidRPr="008B3568" w:rsidRDefault="00297E59" w:rsidP="00044008">
            <w:pPr>
              <w:rPr>
                <w:rFonts w:ascii="Times New Roman" w:hAnsi="Times New Roman"/>
                <w:lang w:val="en-US"/>
              </w:rPr>
            </w:pPr>
            <w:r w:rsidRPr="008B3568">
              <w:rPr>
                <w:rFonts w:ascii="Times New Roman" w:hAnsi="Times New Roman"/>
              </w:rPr>
              <w:t>Поддерживаемые</w:t>
            </w:r>
            <w:r w:rsidRPr="008B3568">
              <w:rPr>
                <w:rFonts w:ascii="Times New Roman" w:hAnsi="Times New Roman"/>
                <w:lang w:val="en-US"/>
              </w:rPr>
              <w:t xml:space="preserve"> </w:t>
            </w:r>
            <w:r w:rsidRPr="008B3568">
              <w:rPr>
                <w:rFonts w:ascii="Times New Roman" w:hAnsi="Times New Roman"/>
              </w:rPr>
              <w:t>стандарты</w:t>
            </w:r>
            <w:r w:rsidRPr="008B3568">
              <w:rPr>
                <w:rFonts w:ascii="Times New Roman" w:hAnsi="Times New Roman"/>
                <w:lang w:val="en-US"/>
              </w:rPr>
              <w:t>: DVD-ROM, DVD-Video, CD-ROM (mode1/mode2), CD-ROM A, CD-I, CD-DA. Audio CD, CD E tra, CD-TE T, PhotoCD, Video CD</w:t>
            </w:r>
          </w:p>
        </w:tc>
        <w:tc>
          <w:tcPr>
            <w:tcW w:w="1560" w:type="dxa"/>
          </w:tcPr>
          <w:p w:rsidR="00297E59" w:rsidRPr="008B3568" w:rsidRDefault="00297E59" w:rsidP="00044008">
            <w:pPr>
              <w:rPr>
                <w:rFonts w:ascii="Times New Roman" w:hAnsi="Times New Roman"/>
                <w:lang w:val="en-US"/>
              </w:rPr>
            </w:pPr>
            <w:r w:rsidRPr="008B3568">
              <w:rPr>
                <w:rFonts w:ascii="Times New Roman" w:hAnsi="Times New Roman"/>
              </w:rPr>
              <w:t>Поддерживаемые</w:t>
            </w:r>
            <w:r w:rsidRPr="008B3568">
              <w:rPr>
                <w:rFonts w:ascii="Times New Roman" w:hAnsi="Times New Roman"/>
                <w:lang w:val="en-US"/>
              </w:rPr>
              <w:t xml:space="preserve"> </w:t>
            </w:r>
            <w:r w:rsidRPr="008B3568">
              <w:rPr>
                <w:rFonts w:ascii="Times New Roman" w:hAnsi="Times New Roman"/>
              </w:rPr>
              <w:t>стандарты</w:t>
            </w:r>
            <w:r w:rsidRPr="008B3568">
              <w:rPr>
                <w:rFonts w:ascii="Times New Roman" w:hAnsi="Times New Roman"/>
                <w:lang w:val="en-US"/>
              </w:rPr>
              <w:t>: DVD-ROM, DVD-Video, CD-ROM (mode1/mode2), CD-ROM A, CD-I, CD-DA. Audio CD, CD E tra, CD-TE T, PhotoCD, Video CD</w:t>
            </w:r>
          </w:p>
        </w:tc>
        <w:tc>
          <w:tcPr>
            <w:tcW w:w="1704" w:type="dxa"/>
          </w:tcPr>
          <w:p w:rsidR="00297E59" w:rsidRPr="008B3568" w:rsidRDefault="00297E59" w:rsidP="00044008">
            <w:pPr>
              <w:rPr>
                <w:rFonts w:ascii="Times New Roman" w:hAnsi="Times New Roman"/>
                <w:lang w:val="en-US"/>
              </w:rPr>
            </w:pPr>
            <w:r w:rsidRPr="008B3568">
              <w:rPr>
                <w:rFonts w:ascii="Times New Roman" w:hAnsi="Times New Roman"/>
              </w:rPr>
              <w:t>Поддерживаемые</w:t>
            </w:r>
            <w:r w:rsidRPr="008B3568">
              <w:rPr>
                <w:rFonts w:ascii="Times New Roman" w:hAnsi="Times New Roman"/>
                <w:lang w:val="en-US"/>
              </w:rPr>
              <w:t xml:space="preserve"> </w:t>
            </w:r>
            <w:r w:rsidRPr="008B3568">
              <w:rPr>
                <w:rFonts w:ascii="Times New Roman" w:hAnsi="Times New Roman"/>
              </w:rPr>
              <w:t>стандарты</w:t>
            </w:r>
            <w:r w:rsidRPr="008B3568">
              <w:rPr>
                <w:rFonts w:ascii="Times New Roman" w:hAnsi="Times New Roman"/>
                <w:lang w:val="en-US"/>
              </w:rPr>
              <w:t>: DVD-ROM, DVD-Video, CD-ROM (mode1/mode2), CD-ROM A, CD-I, CD-DA. Audio CD, CD E tra, CD-TE T, PhotoCD, Video CD</w:t>
            </w:r>
          </w:p>
        </w:tc>
      </w:tr>
      <w:tr w:rsidR="00297E59" w:rsidRPr="008B3568" w:rsidTr="00E659B4">
        <w:trPr>
          <w:trHeight w:val="1518"/>
        </w:trPr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наличие</w:t>
            </w:r>
          </w:p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модулей</w:t>
            </w:r>
          </w:p>
          <w:p w:rsidR="00297E59" w:rsidRPr="008B3568" w:rsidRDefault="00297E59" w:rsidP="00EA723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B3568">
              <w:rPr>
                <w:rFonts w:ascii="Times New Roman" w:hAnsi="Times New Roman" w:cs="Times New Roman"/>
                <w:szCs w:val="22"/>
                <w:lang w:val="en-US"/>
              </w:rPr>
              <w:t xml:space="preserve">Wi-Fi, Bluetooth, </w:t>
            </w:r>
            <w:r w:rsidRPr="008B3568">
              <w:rPr>
                <w:rFonts w:ascii="Times New Roman" w:hAnsi="Times New Roman" w:cs="Times New Roman"/>
                <w:szCs w:val="22"/>
              </w:rPr>
              <w:t>поддержки</w:t>
            </w:r>
            <w:r w:rsidRPr="008B3568">
              <w:rPr>
                <w:rFonts w:ascii="Times New Roman" w:hAnsi="Times New Roman" w:cs="Times New Roman"/>
                <w:szCs w:val="22"/>
                <w:lang w:val="en-US"/>
              </w:rPr>
              <w:t xml:space="preserve"> 3G (UMTS)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297E59" w:rsidRPr="008B3568" w:rsidRDefault="00297E59" w:rsidP="003A6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417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97E59" w:rsidRPr="008B3568" w:rsidRDefault="00297E59" w:rsidP="00D652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701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60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704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297E59" w:rsidRPr="008B3568" w:rsidRDefault="00297E59" w:rsidP="003A6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Гибридный</w:t>
            </w:r>
          </w:p>
        </w:tc>
        <w:tc>
          <w:tcPr>
            <w:tcW w:w="1417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Гибридный</w:t>
            </w:r>
          </w:p>
        </w:tc>
        <w:tc>
          <w:tcPr>
            <w:tcW w:w="2126" w:type="dxa"/>
          </w:tcPr>
          <w:p w:rsidR="00297E59" w:rsidRPr="008B3568" w:rsidRDefault="00297E59" w:rsidP="00D652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Гибридный</w:t>
            </w:r>
          </w:p>
        </w:tc>
        <w:tc>
          <w:tcPr>
            <w:tcW w:w="1701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Гибридный</w:t>
            </w:r>
          </w:p>
        </w:tc>
        <w:tc>
          <w:tcPr>
            <w:tcW w:w="1560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Гибридный</w:t>
            </w:r>
          </w:p>
        </w:tc>
        <w:tc>
          <w:tcPr>
            <w:tcW w:w="1704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Гибридный</w:t>
            </w: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время работы</w:t>
            </w:r>
          </w:p>
        </w:tc>
        <w:tc>
          <w:tcPr>
            <w:tcW w:w="709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356</w:t>
            </w:r>
          </w:p>
        </w:tc>
        <w:tc>
          <w:tcPr>
            <w:tcW w:w="85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Час</w:t>
            </w:r>
          </w:p>
        </w:tc>
        <w:tc>
          <w:tcPr>
            <w:tcW w:w="1560" w:type="dxa"/>
          </w:tcPr>
          <w:p w:rsidR="00297E59" w:rsidRPr="008B3568" w:rsidRDefault="00297E59" w:rsidP="003A6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16</w:t>
            </w:r>
          </w:p>
        </w:tc>
        <w:tc>
          <w:tcPr>
            <w:tcW w:w="1417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16</w:t>
            </w:r>
          </w:p>
        </w:tc>
        <w:tc>
          <w:tcPr>
            <w:tcW w:w="2126" w:type="dxa"/>
          </w:tcPr>
          <w:p w:rsidR="00297E59" w:rsidRPr="008B3568" w:rsidRDefault="00297E59" w:rsidP="00D652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16</w:t>
            </w:r>
          </w:p>
        </w:tc>
        <w:tc>
          <w:tcPr>
            <w:tcW w:w="1701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16</w:t>
            </w:r>
          </w:p>
        </w:tc>
        <w:tc>
          <w:tcPr>
            <w:tcW w:w="1560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16</w:t>
            </w:r>
          </w:p>
        </w:tc>
        <w:tc>
          <w:tcPr>
            <w:tcW w:w="1704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16</w:t>
            </w: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297E59" w:rsidRPr="008B3568" w:rsidRDefault="00297E59" w:rsidP="003A6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Предельное значение- 64 разрядная версия</w:t>
            </w:r>
          </w:p>
        </w:tc>
        <w:tc>
          <w:tcPr>
            <w:tcW w:w="1417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Предельное значение- 64 разрядная версия</w:t>
            </w:r>
          </w:p>
        </w:tc>
        <w:tc>
          <w:tcPr>
            <w:tcW w:w="2126" w:type="dxa"/>
          </w:tcPr>
          <w:p w:rsidR="00297E59" w:rsidRPr="008B3568" w:rsidRDefault="00297E59" w:rsidP="00D652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Предельное значение- 64 разрядная версия</w:t>
            </w:r>
          </w:p>
        </w:tc>
        <w:tc>
          <w:tcPr>
            <w:tcW w:w="1701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Предельное значение- 64 разрядная версия</w:t>
            </w:r>
          </w:p>
        </w:tc>
        <w:tc>
          <w:tcPr>
            <w:tcW w:w="1560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Предельное значение- 64 разрядная версия</w:t>
            </w:r>
          </w:p>
        </w:tc>
        <w:tc>
          <w:tcPr>
            <w:tcW w:w="1704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Предельное значение- 64 разрядная версия</w:t>
            </w:r>
          </w:p>
        </w:tc>
      </w:tr>
      <w:tr w:rsidR="00297E59" w:rsidRPr="008B3568" w:rsidTr="00E659B4">
        <w:trPr>
          <w:trHeight w:val="2017"/>
        </w:trPr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– офисный пакет, включающий: текстовый редактор, редактор таблиц, программа подготовки презентаций, приложение для управления базами данных, приложение для сбора данных и управления ими, приложение для подготовки публикаций, управление проектами, просмотр и отбор информации из баз данных, приложение для записи заметок и управление ими</w:t>
            </w:r>
          </w:p>
        </w:tc>
        <w:tc>
          <w:tcPr>
            <w:tcW w:w="1417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– офисный пакет, включающий: текстовый редактор, редактор таблиц, программа подготовки презентаций, приложение для управления базами данных, приложение для сбора данных и управления ими, приложение для подготовки публикаций, управление проектами, просмотр и отбор информации из баз данных, приложение для записи заметок и управление ими</w:t>
            </w:r>
          </w:p>
        </w:tc>
        <w:tc>
          <w:tcPr>
            <w:tcW w:w="2126" w:type="dxa"/>
          </w:tcPr>
          <w:p w:rsidR="00297E59" w:rsidRPr="008B3568" w:rsidRDefault="00297E59" w:rsidP="00D6527F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– офисный пакет, включающий: текстовый редактор, редактор таблиц, программа подготовки презентаций, приложение для управления базами данных, приложение для сбора данных и управления ими, приложение для подготовки публикаций, управление проектами, просмотр и отбор информации из баз данных, приложение для записи заметок и управление ими</w:t>
            </w:r>
          </w:p>
        </w:tc>
        <w:tc>
          <w:tcPr>
            <w:tcW w:w="1701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– офисный пакет, включающий: текстовый редактор, редактор таблиц, программа подготовки презентаций, приложение для управления базами данных, приложение для сбора данных и управления ими, приложение для подготовки публикаций, управление проектами, просмотр и отбор информации из баз данных, приложение для записи заметок и управление ими</w:t>
            </w:r>
          </w:p>
        </w:tc>
        <w:tc>
          <w:tcPr>
            <w:tcW w:w="156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– офисный пакет, включающий: текстовый редактор, редактор таблиц, программа подготовки презентаций, приложение для управления базами данных, приложение для сбора данных и управления ими, приложение для подготовки публикаций, управление проектами, просмотр и отбор информации из баз данных, приложение для записи заметок и управление ими</w:t>
            </w:r>
          </w:p>
        </w:tc>
        <w:tc>
          <w:tcPr>
            <w:tcW w:w="1704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– офисный пакет, включающий: текстовый редактор, редактор таблиц, программа подготовки презентаций, приложение для управления базами данных, приложение для сбора данных и управления ими, приложение для подготовки публикаций, управление проектами, просмотр и отбор информации из баз данных, приложение для записи заметок и управление ими</w:t>
            </w:r>
          </w:p>
        </w:tc>
      </w:tr>
      <w:tr w:rsidR="00297E59" w:rsidRPr="008B3568" w:rsidTr="00E659B4">
        <w:tc>
          <w:tcPr>
            <w:tcW w:w="505" w:type="dxa"/>
            <w:vMerge w:val="restart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762" w:type="dxa"/>
            <w:vMerge w:val="restart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26.20.15</w:t>
              </w:r>
            </w:hyperlink>
          </w:p>
        </w:tc>
        <w:tc>
          <w:tcPr>
            <w:tcW w:w="1301" w:type="dxa"/>
            <w:vMerge w:val="restart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тип (моноблок/системный блок и монитор)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297E59" w:rsidRPr="008B3568" w:rsidRDefault="00297E59" w:rsidP="003A6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Моноблок/системный блок и монитор</w:t>
            </w:r>
          </w:p>
        </w:tc>
        <w:tc>
          <w:tcPr>
            <w:tcW w:w="1417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Моноблок/системный блок и монитор</w:t>
            </w:r>
          </w:p>
        </w:tc>
        <w:tc>
          <w:tcPr>
            <w:tcW w:w="2126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Моноблок/системный блок и монитор</w:t>
            </w:r>
          </w:p>
        </w:tc>
        <w:tc>
          <w:tcPr>
            <w:tcW w:w="1560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Моноблок/системный блок и монитор</w:t>
            </w:r>
          </w:p>
        </w:tc>
        <w:tc>
          <w:tcPr>
            <w:tcW w:w="1704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Моноблок/системный блок и монитор</w:t>
            </w: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размер экрана/монитора</w:t>
            </w:r>
          </w:p>
        </w:tc>
        <w:tc>
          <w:tcPr>
            <w:tcW w:w="709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39</w:t>
            </w:r>
          </w:p>
        </w:tc>
        <w:tc>
          <w:tcPr>
            <w:tcW w:w="85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Дюйм</w:t>
            </w:r>
          </w:p>
        </w:tc>
        <w:tc>
          <w:tcPr>
            <w:tcW w:w="1560" w:type="dxa"/>
          </w:tcPr>
          <w:p w:rsidR="00297E59" w:rsidRPr="008B3568" w:rsidRDefault="00297E59" w:rsidP="003A6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27</w:t>
            </w:r>
          </w:p>
        </w:tc>
        <w:tc>
          <w:tcPr>
            <w:tcW w:w="1417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27</w:t>
            </w:r>
          </w:p>
        </w:tc>
        <w:tc>
          <w:tcPr>
            <w:tcW w:w="2126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24</w:t>
            </w:r>
          </w:p>
        </w:tc>
        <w:tc>
          <w:tcPr>
            <w:tcW w:w="1701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27</w:t>
            </w:r>
          </w:p>
        </w:tc>
        <w:tc>
          <w:tcPr>
            <w:tcW w:w="1560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24</w:t>
            </w:r>
          </w:p>
        </w:tc>
        <w:tc>
          <w:tcPr>
            <w:tcW w:w="1704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24</w:t>
            </w: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709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центральное процессорное устройство 64 битное</w:t>
            </w:r>
          </w:p>
        </w:tc>
        <w:tc>
          <w:tcPr>
            <w:tcW w:w="1417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центральное процессорное устройство 64 битное</w:t>
            </w:r>
          </w:p>
        </w:tc>
        <w:tc>
          <w:tcPr>
            <w:tcW w:w="2126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центральное процессорное устройство 64 битное</w:t>
            </w:r>
          </w:p>
        </w:tc>
        <w:tc>
          <w:tcPr>
            <w:tcW w:w="1701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центральное процессорное устройство 64 битное</w:t>
            </w:r>
          </w:p>
        </w:tc>
        <w:tc>
          <w:tcPr>
            <w:tcW w:w="156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центральное процессорное устройство 64 битное</w:t>
            </w:r>
          </w:p>
        </w:tc>
        <w:tc>
          <w:tcPr>
            <w:tcW w:w="1704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центральное процессорное устройство 64 битное</w:t>
            </w: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частота процессора</w:t>
            </w:r>
          </w:p>
        </w:tc>
        <w:tc>
          <w:tcPr>
            <w:tcW w:w="709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292</w:t>
            </w:r>
          </w:p>
        </w:tc>
        <w:tc>
          <w:tcPr>
            <w:tcW w:w="85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Мегагерц</w:t>
            </w:r>
          </w:p>
        </w:tc>
        <w:tc>
          <w:tcPr>
            <w:tcW w:w="1560" w:type="dxa"/>
          </w:tcPr>
          <w:p w:rsidR="00297E59" w:rsidRPr="008B3568" w:rsidRDefault="00297E59" w:rsidP="003A6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4000</w:t>
            </w:r>
          </w:p>
        </w:tc>
        <w:tc>
          <w:tcPr>
            <w:tcW w:w="1417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4000</w:t>
            </w:r>
          </w:p>
        </w:tc>
        <w:tc>
          <w:tcPr>
            <w:tcW w:w="2126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4000</w:t>
            </w:r>
          </w:p>
        </w:tc>
        <w:tc>
          <w:tcPr>
            <w:tcW w:w="1701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4000</w:t>
            </w:r>
          </w:p>
        </w:tc>
        <w:tc>
          <w:tcPr>
            <w:tcW w:w="1560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4000</w:t>
            </w:r>
          </w:p>
        </w:tc>
        <w:tc>
          <w:tcPr>
            <w:tcW w:w="1704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4000</w:t>
            </w: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709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257</w:t>
            </w:r>
          </w:p>
        </w:tc>
        <w:tc>
          <w:tcPr>
            <w:tcW w:w="85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Мегабайт</w:t>
            </w:r>
          </w:p>
        </w:tc>
        <w:tc>
          <w:tcPr>
            <w:tcW w:w="156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16384</w:t>
            </w:r>
          </w:p>
        </w:tc>
        <w:tc>
          <w:tcPr>
            <w:tcW w:w="1417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16384</w:t>
            </w:r>
          </w:p>
        </w:tc>
        <w:tc>
          <w:tcPr>
            <w:tcW w:w="2126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16384</w:t>
            </w:r>
          </w:p>
        </w:tc>
        <w:tc>
          <w:tcPr>
            <w:tcW w:w="1701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16384</w:t>
            </w:r>
          </w:p>
        </w:tc>
        <w:tc>
          <w:tcPr>
            <w:tcW w:w="156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16384</w:t>
            </w:r>
          </w:p>
        </w:tc>
        <w:tc>
          <w:tcPr>
            <w:tcW w:w="1704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16384</w:t>
            </w: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709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257</w:t>
            </w:r>
          </w:p>
        </w:tc>
        <w:tc>
          <w:tcPr>
            <w:tcW w:w="85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Мегабайт</w:t>
            </w:r>
          </w:p>
        </w:tc>
        <w:tc>
          <w:tcPr>
            <w:tcW w:w="156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2000000</w:t>
            </w:r>
          </w:p>
        </w:tc>
        <w:tc>
          <w:tcPr>
            <w:tcW w:w="1417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2000000</w:t>
            </w:r>
          </w:p>
        </w:tc>
        <w:tc>
          <w:tcPr>
            <w:tcW w:w="2126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1000000</w:t>
            </w:r>
          </w:p>
        </w:tc>
        <w:tc>
          <w:tcPr>
            <w:tcW w:w="1701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2000000</w:t>
            </w:r>
          </w:p>
        </w:tc>
        <w:tc>
          <w:tcPr>
            <w:tcW w:w="156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1000000</w:t>
            </w:r>
          </w:p>
        </w:tc>
        <w:tc>
          <w:tcPr>
            <w:tcW w:w="1704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1000000</w:t>
            </w: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тип жесткого диска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SATA 3</w:t>
            </w:r>
          </w:p>
        </w:tc>
        <w:tc>
          <w:tcPr>
            <w:tcW w:w="1417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SATA 3</w:t>
            </w:r>
          </w:p>
        </w:tc>
        <w:tc>
          <w:tcPr>
            <w:tcW w:w="2126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Возможные значения- SATA 2 или SATA 3</w:t>
            </w:r>
          </w:p>
        </w:tc>
        <w:tc>
          <w:tcPr>
            <w:tcW w:w="1701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SATA 3</w:t>
            </w:r>
          </w:p>
        </w:tc>
        <w:tc>
          <w:tcPr>
            <w:tcW w:w="156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Возможные значения- SATA 2 или SATA 3</w:t>
            </w:r>
          </w:p>
        </w:tc>
        <w:tc>
          <w:tcPr>
            <w:tcW w:w="1704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Возможные значения- SATA 2 или SATA 3</w:t>
            </w:r>
          </w:p>
        </w:tc>
      </w:tr>
      <w:tr w:rsidR="00297E59" w:rsidRPr="00E20476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оптический привод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297E59" w:rsidRPr="008B3568" w:rsidRDefault="00297E59" w:rsidP="00044008">
            <w:pPr>
              <w:rPr>
                <w:rFonts w:ascii="Times New Roman" w:hAnsi="Times New Roman"/>
                <w:lang w:val="en-US"/>
              </w:rPr>
            </w:pPr>
            <w:r w:rsidRPr="008B3568">
              <w:rPr>
                <w:rFonts w:ascii="Times New Roman" w:hAnsi="Times New Roman"/>
              </w:rPr>
              <w:t>Поддерживаемые</w:t>
            </w:r>
            <w:r w:rsidRPr="008B3568">
              <w:rPr>
                <w:rFonts w:ascii="Times New Roman" w:hAnsi="Times New Roman"/>
                <w:lang w:val="en-US"/>
              </w:rPr>
              <w:t xml:space="preserve"> </w:t>
            </w:r>
            <w:r w:rsidRPr="008B3568">
              <w:rPr>
                <w:rFonts w:ascii="Times New Roman" w:hAnsi="Times New Roman"/>
              </w:rPr>
              <w:t>стандарты</w:t>
            </w:r>
            <w:r w:rsidRPr="008B3568">
              <w:rPr>
                <w:rFonts w:ascii="Times New Roman" w:hAnsi="Times New Roman"/>
                <w:lang w:val="en-US"/>
              </w:rPr>
              <w:t>: DVD-ROM, DVD-Video, CD-ROM (mode1/mode2), CD-ROM A, CD-I, CD-DA. Audio CD, CD E tra, CD-TE T, PhotoCD, Video CD</w:t>
            </w:r>
          </w:p>
        </w:tc>
        <w:tc>
          <w:tcPr>
            <w:tcW w:w="1417" w:type="dxa"/>
          </w:tcPr>
          <w:p w:rsidR="00297E59" w:rsidRPr="008B3568" w:rsidRDefault="00297E59" w:rsidP="00044008">
            <w:pPr>
              <w:rPr>
                <w:rFonts w:ascii="Times New Roman" w:hAnsi="Times New Roman"/>
                <w:lang w:val="en-US"/>
              </w:rPr>
            </w:pPr>
            <w:r w:rsidRPr="008B3568">
              <w:rPr>
                <w:rFonts w:ascii="Times New Roman" w:hAnsi="Times New Roman"/>
              </w:rPr>
              <w:t>Поддерживаемые</w:t>
            </w:r>
            <w:r w:rsidRPr="008B3568">
              <w:rPr>
                <w:rFonts w:ascii="Times New Roman" w:hAnsi="Times New Roman"/>
                <w:lang w:val="en-US"/>
              </w:rPr>
              <w:t xml:space="preserve"> </w:t>
            </w:r>
            <w:r w:rsidRPr="008B3568">
              <w:rPr>
                <w:rFonts w:ascii="Times New Roman" w:hAnsi="Times New Roman"/>
              </w:rPr>
              <w:t>стандарты</w:t>
            </w:r>
            <w:r w:rsidRPr="008B3568">
              <w:rPr>
                <w:rFonts w:ascii="Times New Roman" w:hAnsi="Times New Roman"/>
                <w:lang w:val="en-US"/>
              </w:rPr>
              <w:t>: DVD-ROM, DVD-Video, CD-ROM (mode1/mode2), CD-ROM A, CD-I, CD-DA. Audio CD, CD E tra, CD-TE T, PhotoCD, Video CD</w:t>
            </w:r>
          </w:p>
        </w:tc>
        <w:tc>
          <w:tcPr>
            <w:tcW w:w="2126" w:type="dxa"/>
          </w:tcPr>
          <w:p w:rsidR="00297E59" w:rsidRPr="008B3568" w:rsidRDefault="00297E59" w:rsidP="00044008">
            <w:pPr>
              <w:rPr>
                <w:rFonts w:ascii="Times New Roman" w:hAnsi="Times New Roman"/>
                <w:lang w:val="en-US"/>
              </w:rPr>
            </w:pPr>
            <w:r w:rsidRPr="008B3568">
              <w:rPr>
                <w:rFonts w:ascii="Times New Roman" w:hAnsi="Times New Roman"/>
              </w:rPr>
              <w:t>Поддерживаемые</w:t>
            </w:r>
            <w:r w:rsidRPr="008B3568">
              <w:rPr>
                <w:rFonts w:ascii="Times New Roman" w:hAnsi="Times New Roman"/>
                <w:lang w:val="en-US"/>
              </w:rPr>
              <w:t xml:space="preserve"> </w:t>
            </w:r>
            <w:r w:rsidRPr="008B3568">
              <w:rPr>
                <w:rFonts w:ascii="Times New Roman" w:hAnsi="Times New Roman"/>
              </w:rPr>
              <w:t>стандарты</w:t>
            </w:r>
            <w:r w:rsidRPr="008B3568">
              <w:rPr>
                <w:rFonts w:ascii="Times New Roman" w:hAnsi="Times New Roman"/>
                <w:lang w:val="en-US"/>
              </w:rPr>
              <w:t>: DVD-ROM, DVD-Video, CD-ROM (mode1/mode2), CD-ROM A, CD-I, CD-DA. Audio CD, CD E tra, CD-TE T, PhotoCD, Video CD</w:t>
            </w:r>
          </w:p>
        </w:tc>
        <w:tc>
          <w:tcPr>
            <w:tcW w:w="1701" w:type="dxa"/>
          </w:tcPr>
          <w:p w:rsidR="00297E59" w:rsidRPr="008B3568" w:rsidRDefault="00297E59" w:rsidP="00044008">
            <w:pPr>
              <w:rPr>
                <w:rFonts w:ascii="Times New Roman" w:hAnsi="Times New Roman"/>
                <w:lang w:val="en-US"/>
              </w:rPr>
            </w:pPr>
            <w:r w:rsidRPr="008B3568">
              <w:rPr>
                <w:rFonts w:ascii="Times New Roman" w:hAnsi="Times New Roman"/>
              </w:rPr>
              <w:t>Поддерживаемые</w:t>
            </w:r>
            <w:r w:rsidRPr="008B3568">
              <w:rPr>
                <w:rFonts w:ascii="Times New Roman" w:hAnsi="Times New Roman"/>
                <w:lang w:val="en-US"/>
              </w:rPr>
              <w:t xml:space="preserve"> </w:t>
            </w:r>
            <w:r w:rsidRPr="008B3568">
              <w:rPr>
                <w:rFonts w:ascii="Times New Roman" w:hAnsi="Times New Roman"/>
              </w:rPr>
              <w:t>стандарты</w:t>
            </w:r>
            <w:r w:rsidRPr="008B3568">
              <w:rPr>
                <w:rFonts w:ascii="Times New Roman" w:hAnsi="Times New Roman"/>
                <w:lang w:val="en-US"/>
              </w:rPr>
              <w:t>: DVD-ROM, DVD-Video, CD-ROM (mode1/mode2), CD-ROM A, CD-I, CD-DA. Audio CD, CD E tra, CD-TE T, PhotoCD, Video CD</w:t>
            </w:r>
          </w:p>
        </w:tc>
        <w:tc>
          <w:tcPr>
            <w:tcW w:w="1560" w:type="dxa"/>
          </w:tcPr>
          <w:p w:rsidR="00297E59" w:rsidRPr="008B3568" w:rsidRDefault="00297E59" w:rsidP="00044008">
            <w:pPr>
              <w:rPr>
                <w:rFonts w:ascii="Times New Roman" w:hAnsi="Times New Roman"/>
                <w:lang w:val="en-US"/>
              </w:rPr>
            </w:pPr>
            <w:r w:rsidRPr="008B3568">
              <w:rPr>
                <w:rFonts w:ascii="Times New Roman" w:hAnsi="Times New Roman"/>
              </w:rPr>
              <w:t>Поддерживаемые</w:t>
            </w:r>
            <w:r w:rsidRPr="008B3568">
              <w:rPr>
                <w:rFonts w:ascii="Times New Roman" w:hAnsi="Times New Roman"/>
                <w:lang w:val="en-US"/>
              </w:rPr>
              <w:t xml:space="preserve"> </w:t>
            </w:r>
            <w:r w:rsidRPr="008B3568">
              <w:rPr>
                <w:rFonts w:ascii="Times New Roman" w:hAnsi="Times New Roman"/>
              </w:rPr>
              <w:t>стандарты</w:t>
            </w:r>
            <w:r w:rsidRPr="008B3568">
              <w:rPr>
                <w:rFonts w:ascii="Times New Roman" w:hAnsi="Times New Roman"/>
                <w:lang w:val="en-US"/>
              </w:rPr>
              <w:t>: DVD-ROM, DVD-Video, CD-ROM (mode1/mode2), CD-ROM A, CD-I, CD-DA. Audio CD, CD E tra, CD-TE T, PhotoCD, Video CD</w:t>
            </w:r>
          </w:p>
        </w:tc>
        <w:tc>
          <w:tcPr>
            <w:tcW w:w="1704" w:type="dxa"/>
          </w:tcPr>
          <w:p w:rsidR="00297E59" w:rsidRPr="008B3568" w:rsidRDefault="00297E59" w:rsidP="00044008">
            <w:pPr>
              <w:rPr>
                <w:rFonts w:ascii="Times New Roman" w:hAnsi="Times New Roman"/>
                <w:lang w:val="en-US"/>
              </w:rPr>
            </w:pPr>
            <w:r w:rsidRPr="008B3568">
              <w:rPr>
                <w:rFonts w:ascii="Times New Roman" w:hAnsi="Times New Roman"/>
              </w:rPr>
              <w:t>Поддерживаемые</w:t>
            </w:r>
            <w:r w:rsidRPr="008B3568">
              <w:rPr>
                <w:rFonts w:ascii="Times New Roman" w:hAnsi="Times New Roman"/>
                <w:lang w:val="en-US"/>
              </w:rPr>
              <w:t xml:space="preserve"> </w:t>
            </w:r>
            <w:r w:rsidRPr="008B3568">
              <w:rPr>
                <w:rFonts w:ascii="Times New Roman" w:hAnsi="Times New Roman"/>
              </w:rPr>
              <w:t>стандарты</w:t>
            </w:r>
            <w:r w:rsidRPr="008B3568">
              <w:rPr>
                <w:rFonts w:ascii="Times New Roman" w:hAnsi="Times New Roman"/>
                <w:lang w:val="en-US"/>
              </w:rPr>
              <w:t>: DVD-ROM, DVD-Video, CD-ROM (mode1/mode2), CD-ROM A, CD-I, CD-DA. Audio CD, CD E tra, CD-TE T, PhotoCD, Video CD</w:t>
            </w: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297E59" w:rsidRPr="008B3568" w:rsidRDefault="00297E59" w:rsidP="003A6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Гибридный</w:t>
            </w:r>
          </w:p>
        </w:tc>
        <w:tc>
          <w:tcPr>
            <w:tcW w:w="1417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Гибридный</w:t>
            </w:r>
          </w:p>
        </w:tc>
        <w:tc>
          <w:tcPr>
            <w:tcW w:w="2126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Гибридный</w:t>
            </w:r>
          </w:p>
        </w:tc>
        <w:tc>
          <w:tcPr>
            <w:tcW w:w="1701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Гибридный</w:t>
            </w:r>
          </w:p>
        </w:tc>
        <w:tc>
          <w:tcPr>
            <w:tcW w:w="1560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Гибридный</w:t>
            </w:r>
          </w:p>
        </w:tc>
        <w:tc>
          <w:tcPr>
            <w:tcW w:w="1704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Гибридный</w:t>
            </w: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 xml:space="preserve">Предельное значение- 64 разрядная версия </w:t>
            </w:r>
          </w:p>
        </w:tc>
        <w:tc>
          <w:tcPr>
            <w:tcW w:w="1417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 xml:space="preserve">Предельное значение- 64 разрядная версия </w:t>
            </w:r>
          </w:p>
        </w:tc>
        <w:tc>
          <w:tcPr>
            <w:tcW w:w="2126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 xml:space="preserve">Предельное значение- 64 разрядная версия </w:t>
            </w:r>
          </w:p>
        </w:tc>
        <w:tc>
          <w:tcPr>
            <w:tcW w:w="1701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 xml:space="preserve">Предельное значение- 64 разрядная версия </w:t>
            </w:r>
          </w:p>
        </w:tc>
        <w:tc>
          <w:tcPr>
            <w:tcW w:w="156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 xml:space="preserve">Предельное значение- 64 разрядная версия </w:t>
            </w:r>
          </w:p>
        </w:tc>
        <w:tc>
          <w:tcPr>
            <w:tcW w:w="1704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 xml:space="preserve">Предельное значение- 64 разрядная версия </w:t>
            </w: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– офисный пакет, включающий: текстовый редактор, редактор таблиц, программа подготовки презентаций, приложение для управления базами данных, приложение для сбора данных и управления ими, приложение для подготовки публикаций, управление проектами, просмотр и отбор информации из баз данных, приложение для записи заметок и управление ими</w:t>
            </w:r>
          </w:p>
        </w:tc>
        <w:tc>
          <w:tcPr>
            <w:tcW w:w="1417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– офисный пакет, включающий: текстовый редактор, редактор таблиц, программа подготовки презентаций, приложение для управления базами данных, приложение для сбора данных и управления ими, приложение для подготовки публикаций, управление проектами, просмотр и отбор информации из баз данных, приложение для записи заметок и управление ими</w:t>
            </w:r>
          </w:p>
        </w:tc>
        <w:tc>
          <w:tcPr>
            <w:tcW w:w="2126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– офисный пакет, включающий: текстовый редактор, редактор таблиц, программа подготовки презентаций, приложение для управления базами данных, приложение для сбора данных и управления ими, приложение для подготовки публикаций, управление проектами, просмотр и отбор информации из баз данных, приложение для записи заметок и управление ими</w:t>
            </w:r>
          </w:p>
        </w:tc>
        <w:tc>
          <w:tcPr>
            <w:tcW w:w="1701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– офисный пакет, включающий: текстовый редактор, редактор таблиц, программа подготовки презентаций, приложение для управления базами данных, приложение для сбора данных и управления ими, приложение для подготовки публикаций, управление проектами, просмотр и отбор информации из баз данных, приложение для записи заметок и управление ими</w:t>
            </w:r>
          </w:p>
        </w:tc>
        <w:tc>
          <w:tcPr>
            <w:tcW w:w="156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– офисный пакет, включающий: текстовый редактор, редактор таблиц, программа подготовки презентаций, приложение для управления базами данных, приложение для сбора данных и управления ими, приложение для подготовки публикаций, управление проектами, просмотр и отбор информации из баз данных, приложение для записи заметок и управление ими</w:t>
            </w:r>
          </w:p>
        </w:tc>
        <w:tc>
          <w:tcPr>
            <w:tcW w:w="1704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– офисный пакет, включающий: текстовый редактор, редактор таблиц, программа подготовки презентаций, приложение для управления базами данных, приложение для сбора данных и управления ими, приложение для подготовки публикаций, управление проектами, просмотр и отбор информации из баз данных, приложение для записи заметок и управление ими</w:t>
            </w:r>
          </w:p>
        </w:tc>
      </w:tr>
      <w:tr w:rsidR="00297E59" w:rsidRPr="008B3568" w:rsidTr="00E659B4">
        <w:tc>
          <w:tcPr>
            <w:tcW w:w="505" w:type="dxa"/>
            <w:vMerge w:val="restart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762" w:type="dxa"/>
            <w:vMerge w:val="restart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" w:history="1">
              <w:r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26.20.16</w:t>
              </w:r>
            </w:hyperlink>
          </w:p>
        </w:tc>
        <w:tc>
          <w:tcPr>
            <w:tcW w:w="1301" w:type="dxa"/>
            <w:vMerge w:val="restart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метод печати (струйный/лазерный - для принтера)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297E59" w:rsidRPr="008B3568" w:rsidRDefault="00297E59" w:rsidP="003A6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лазерный</w:t>
            </w:r>
          </w:p>
        </w:tc>
        <w:tc>
          <w:tcPr>
            <w:tcW w:w="1417" w:type="dxa"/>
          </w:tcPr>
          <w:p w:rsidR="00297E59" w:rsidRPr="008B3568" w:rsidRDefault="00297E59" w:rsidP="00D9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лазерный</w:t>
            </w:r>
          </w:p>
        </w:tc>
        <w:tc>
          <w:tcPr>
            <w:tcW w:w="2126" w:type="dxa"/>
          </w:tcPr>
          <w:p w:rsidR="00297E59" w:rsidRPr="008B3568" w:rsidRDefault="00297E59" w:rsidP="004F66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лазерный</w:t>
            </w:r>
          </w:p>
        </w:tc>
        <w:tc>
          <w:tcPr>
            <w:tcW w:w="1701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лазерный</w:t>
            </w:r>
          </w:p>
        </w:tc>
        <w:tc>
          <w:tcPr>
            <w:tcW w:w="1560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лазерный</w:t>
            </w:r>
          </w:p>
        </w:tc>
        <w:tc>
          <w:tcPr>
            <w:tcW w:w="1704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лазерный</w:t>
            </w: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разрешение сканирования (для сканера)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1200х1200 точек на дюйм</w:t>
            </w:r>
          </w:p>
        </w:tc>
        <w:tc>
          <w:tcPr>
            <w:tcW w:w="1417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1200х1200 точек на дюйм</w:t>
            </w:r>
          </w:p>
        </w:tc>
        <w:tc>
          <w:tcPr>
            <w:tcW w:w="2126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1200х1200 точек на дюйм</w:t>
            </w:r>
          </w:p>
        </w:tc>
        <w:tc>
          <w:tcPr>
            <w:tcW w:w="1701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1200х1200 точек на дюйм</w:t>
            </w:r>
          </w:p>
        </w:tc>
        <w:tc>
          <w:tcPr>
            <w:tcW w:w="156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1200х1200 точек на дюйм</w:t>
            </w:r>
          </w:p>
        </w:tc>
        <w:tc>
          <w:tcPr>
            <w:tcW w:w="1704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1200х1200 точек на дюйм</w:t>
            </w: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цветность (цветной/черно-белый)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Цветной или черно-белый</w:t>
            </w:r>
          </w:p>
        </w:tc>
        <w:tc>
          <w:tcPr>
            <w:tcW w:w="1417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Цветной или черно-белый</w:t>
            </w:r>
          </w:p>
        </w:tc>
        <w:tc>
          <w:tcPr>
            <w:tcW w:w="2126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Цветной или черно-белый</w:t>
            </w:r>
          </w:p>
        </w:tc>
        <w:tc>
          <w:tcPr>
            <w:tcW w:w="1701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Цветной или черно-белый</w:t>
            </w:r>
          </w:p>
        </w:tc>
        <w:tc>
          <w:tcPr>
            <w:tcW w:w="156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Цветной или черно-белый</w:t>
            </w:r>
          </w:p>
        </w:tc>
        <w:tc>
          <w:tcPr>
            <w:tcW w:w="1704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Цветной или черно-белый</w:t>
            </w: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максимальный формат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А4</w:t>
            </w:r>
          </w:p>
        </w:tc>
        <w:tc>
          <w:tcPr>
            <w:tcW w:w="1417" w:type="dxa"/>
          </w:tcPr>
          <w:p w:rsidR="00297E59" w:rsidRPr="008B3568" w:rsidRDefault="00297E59" w:rsidP="00DF11E7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А4</w:t>
            </w:r>
          </w:p>
        </w:tc>
        <w:tc>
          <w:tcPr>
            <w:tcW w:w="2126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А4</w:t>
            </w:r>
          </w:p>
        </w:tc>
        <w:tc>
          <w:tcPr>
            <w:tcW w:w="1701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А4</w:t>
            </w:r>
          </w:p>
        </w:tc>
        <w:tc>
          <w:tcPr>
            <w:tcW w:w="156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А4</w:t>
            </w:r>
          </w:p>
        </w:tc>
        <w:tc>
          <w:tcPr>
            <w:tcW w:w="1704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А4</w:t>
            </w: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скорость печати/сканирования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– скорость печати 65 стр/мин. формата А4/24 оригиналов в минуту, черно-белое изображение, сканирование формата А4; 8 оригиналов в минуту, цветного изображения формата А4</w:t>
            </w:r>
          </w:p>
        </w:tc>
        <w:tc>
          <w:tcPr>
            <w:tcW w:w="1417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– скорость печати 65 стр/мин. формата А4/24 оригиналов в минуту, черно-белое изображение, сканирование формата А4; 8 оригиналов в минуту, цветного изображения формата А4</w:t>
            </w:r>
          </w:p>
        </w:tc>
        <w:tc>
          <w:tcPr>
            <w:tcW w:w="2126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– скорость печати 65 стр/мин. формата А4/24 оригиналов в минуту, черно-белое изображение, сканирование формата А4; 8 оригиналов в минуту, цветного изображения формата А4</w:t>
            </w:r>
          </w:p>
        </w:tc>
        <w:tc>
          <w:tcPr>
            <w:tcW w:w="1701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– скорость печати 65 стр/мин. формата А4/24 оригиналов в минуту, черно-белое изображение, сканирование формата А4; 8 оригиналов в минуту, цветного изображения формата А4</w:t>
            </w:r>
          </w:p>
        </w:tc>
        <w:tc>
          <w:tcPr>
            <w:tcW w:w="156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– скорость печати 65 стр/мин. формата А4/24 оригиналов в минуту, черно-белое изображение, сканирование формата А4; 8 оригиналов в минуту, цветного изображения формата А4</w:t>
            </w:r>
          </w:p>
        </w:tc>
        <w:tc>
          <w:tcPr>
            <w:tcW w:w="1704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– скорость печати 65 стр/мин. формата А4/24 оригиналов в минуту, черно-белое изображение, сканирование формата А4; 8 оригиналов в минуту, цветного изображения формата А4</w:t>
            </w: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– наличие 2 портов стандарта USB 2.0; наличие сетевого порта с поддержкой работы на скоростях передачи данных 10/100/1000 Мбит/с. Наличие автоподатчика на 150 листов</w:t>
            </w:r>
          </w:p>
        </w:tc>
        <w:tc>
          <w:tcPr>
            <w:tcW w:w="1417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– наличие 2 портов стандарта USB 2.0; наличие сетевого порта с поддержкой работы на скоростях передачи данных 10/100/1000 Мбит/с. Наличие автоподатчика на 150 листов</w:t>
            </w:r>
          </w:p>
        </w:tc>
        <w:tc>
          <w:tcPr>
            <w:tcW w:w="2126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– наличие 2 портов стандарта USB 2.0; наличие сетевого порта с поддержкой работы на скоростях передачи данных 10/100/1000 Мбит/с. Наличие автоподатчика на 150 листов</w:t>
            </w:r>
          </w:p>
        </w:tc>
        <w:tc>
          <w:tcPr>
            <w:tcW w:w="1701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– наличие 2 портов стандарта USB 2.0; наличие сетевого порта с поддержкой работы на скоростях передачи данных 10/100/1000 Мбит/с. Наличие автоподатчика на 150 листов</w:t>
            </w:r>
          </w:p>
        </w:tc>
        <w:tc>
          <w:tcPr>
            <w:tcW w:w="156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– наличие 2 портов стандарта USB 2.0; наличие сетевого порта с поддержкой работы на скоростях передачи данных 10/100/1000 Мбит/с. Наличие автоподатчика на 150 листов</w:t>
            </w:r>
          </w:p>
        </w:tc>
        <w:tc>
          <w:tcPr>
            <w:tcW w:w="1704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– наличие 2 портов стандарта USB 2.0; наличие сетевого порта с поддержкой работы на скоростях передачи данных 10/100/1000 Мбит/с. Наличие автоподатчика на 150 листов</w:t>
            </w:r>
          </w:p>
        </w:tc>
      </w:tr>
      <w:tr w:rsidR="00297E59" w:rsidRPr="008B3568" w:rsidTr="00E659B4">
        <w:tc>
          <w:tcPr>
            <w:tcW w:w="505" w:type="dxa"/>
            <w:vMerge w:val="restart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762" w:type="dxa"/>
            <w:vMerge w:val="restart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26.30.11</w:t>
              </w:r>
            </w:hyperlink>
          </w:p>
        </w:tc>
        <w:tc>
          <w:tcPr>
            <w:tcW w:w="1301" w:type="dxa"/>
            <w:vMerge w:val="restart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тип устройства (телефон/смартфон)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297E59" w:rsidRPr="008B3568" w:rsidRDefault="00297E59" w:rsidP="003A6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Смартфон</w:t>
            </w:r>
          </w:p>
        </w:tc>
        <w:tc>
          <w:tcPr>
            <w:tcW w:w="1417" w:type="dxa"/>
          </w:tcPr>
          <w:p w:rsidR="00297E59" w:rsidRPr="008B3568" w:rsidRDefault="00297E59" w:rsidP="00D9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297E59" w:rsidRPr="008B3568" w:rsidRDefault="00297E59" w:rsidP="004F66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Смартфон</w:t>
            </w:r>
          </w:p>
        </w:tc>
        <w:tc>
          <w:tcPr>
            <w:tcW w:w="1560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поддерживаемые стандарты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Предельные значения: GSM 900/1800/1900, 4GLTE, LTE-ACat.6</w:t>
            </w:r>
          </w:p>
        </w:tc>
        <w:tc>
          <w:tcPr>
            <w:tcW w:w="1417" w:type="dxa"/>
          </w:tcPr>
          <w:p w:rsidR="00297E59" w:rsidRPr="008B3568" w:rsidRDefault="00297E59" w:rsidP="00D9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297E59" w:rsidRPr="008B3568" w:rsidRDefault="00297E59" w:rsidP="004F66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Предельные значения: GSM 900/1800/1900, 4GLTE, LTE-ACat.6</w:t>
            </w:r>
          </w:p>
        </w:tc>
        <w:tc>
          <w:tcPr>
            <w:tcW w:w="1560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– поддержка 32 или 64-битных платформ</w:t>
            </w:r>
          </w:p>
        </w:tc>
        <w:tc>
          <w:tcPr>
            <w:tcW w:w="1417" w:type="dxa"/>
          </w:tcPr>
          <w:p w:rsidR="00297E59" w:rsidRPr="008B3568" w:rsidRDefault="00297E59" w:rsidP="00D9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297E59" w:rsidRPr="008B3568" w:rsidRDefault="00297E59" w:rsidP="004F66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– поддержка 32 или 64-битных платформ</w:t>
            </w:r>
          </w:p>
        </w:tc>
        <w:tc>
          <w:tcPr>
            <w:tcW w:w="1560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время работы</w:t>
            </w:r>
          </w:p>
        </w:tc>
        <w:tc>
          <w:tcPr>
            <w:tcW w:w="709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356</w:t>
            </w:r>
          </w:p>
        </w:tc>
        <w:tc>
          <w:tcPr>
            <w:tcW w:w="85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Час</w:t>
            </w:r>
          </w:p>
        </w:tc>
        <w:tc>
          <w:tcPr>
            <w:tcW w:w="156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времени работы в режиме ожидания - 1500</w:t>
            </w:r>
          </w:p>
        </w:tc>
        <w:tc>
          <w:tcPr>
            <w:tcW w:w="1417" w:type="dxa"/>
          </w:tcPr>
          <w:p w:rsidR="00297E59" w:rsidRPr="008B3568" w:rsidRDefault="00297E59" w:rsidP="00D9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297E59" w:rsidRPr="008B3568" w:rsidRDefault="00297E59" w:rsidP="004F66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времени работы в режиме ожидания - 1500</w:t>
            </w:r>
          </w:p>
        </w:tc>
        <w:tc>
          <w:tcPr>
            <w:tcW w:w="1560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метод управления (сенсорный/кнопочный)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297E59" w:rsidRPr="008B3568" w:rsidRDefault="00297E59" w:rsidP="003A6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Сенсорный</w:t>
            </w:r>
          </w:p>
        </w:tc>
        <w:tc>
          <w:tcPr>
            <w:tcW w:w="1417" w:type="dxa"/>
          </w:tcPr>
          <w:p w:rsidR="00297E59" w:rsidRPr="008B3568" w:rsidRDefault="00297E59" w:rsidP="00D9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297E59" w:rsidRPr="008B3568" w:rsidRDefault="00297E59" w:rsidP="004F66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Сенсорный</w:t>
            </w:r>
          </w:p>
        </w:tc>
        <w:tc>
          <w:tcPr>
            <w:tcW w:w="1560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количество SIM-карт</w:t>
            </w:r>
          </w:p>
        </w:tc>
        <w:tc>
          <w:tcPr>
            <w:tcW w:w="709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796</w:t>
            </w:r>
          </w:p>
        </w:tc>
        <w:tc>
          <w:tcPr>
            <w:tcW w:w="85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Штука</w:t>
            </w:r>
          </w:p>
        </w:tc>
        <w:tc>
          <w:tcPr>
            <w:tcW w:w="156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не более 2</w:t>
            </w:r>
          </w:p>
        </w:tc>
        <w:tc>
          <w:tcPr>
            <w:tcW w:w="1417" w:type="dxa"/>
          </w:tcPr>
          <w:p w:rsidR="00297E59" w:rsidRPr="008B3568" w:rsidRDefault="00297E59" w:rsidP="00D9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297E59" w:rsidRPr="008B3568" w:rsidRDefault="00297E59" w:rsidP="004F66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не более 2</w:t>
            </w:r>
          </w:p>
        </w:tc>
        <w:tc>
          <w:tcPr>
            <w:tcW w:w="1560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7E59" w:rsidRPr="00E20476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наличие модулей и интерфейсов (Wi-Fi, Bluetooth, USB, GPS)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297E59" w:rsidRPr="008B3568" w:rsidRDefault="00297E59" w:rsidP="00044008">
            <w:pPr>
              <w:rPr>
                <w:rFonts w:ascii="Times New Roman" w:hAnsi="Times New Roman"/>
                <w:lang w:val="en-US"/>
              </w:rPr>
            </w:pPr>
            <w:r w:rsidRPr="008B3568">
              <w:rPr>
                <w:rFonts w:ascii="Times New Roman" w:hAnsi="Times New Roman"/>
                <w:lang w:val="en-US"/>
              </w:rPr>
              <w:t>Wi-Fi, Bluetooth, USB, GPS, 4G LTE, LTE-ACat.6</w:t>
            </w:r>
          </w:p>
        </w:tc>
        <w:tc>
          <w:tcPr>
            <w:tcW w:w="1417" w:type="dxa"/>
          </w:tcPr>
          <w:p w:rsidR="00297E59" w:rsidRPr="008B3568" w:rsidRDefault="00297E59" w:rsidP="00D90F6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297E59" w:rsidRPr="008B3568" w:rsidRDefault="00297E59" w:rsidP="004F6643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297E59" w:rsidRPr="008B3568" w:rsidRDefault="00297E59" w:rsidP="00044008">
            <w:pPr>
              <w:rPr>
                <w:rFonts w:ascii="Times New Roman" w:hAnsi="Times New Roman"/>
                <w:lang w:val="en-US"/>
              </w:rPr>
            </w:pPr>
            <w:r w:rsidRPr="008B3568">
              <w:rPr>
                <w:rFonts w:ascii="Times New Roman" w:hAnsi="Times New Roman"/>
                <w:lang w:val="en-US"/>
              </w:rPr>
              <w:t>Wi-Fi, Bluetooth, USB, GPS, 4G LTE, LTE-ACat.6</w:t>
            </w:r>
          </w:p>
        </w:tc>
        <w:tc>
          <w:tcPr>
            <w:tcW w:w="1560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704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09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383</w:t>
            </w:r>
          </w:p>
        </w:tc>
        <w:tc>
          <w:tcPr>
            <w:tcW w:w="85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Рубль</w:t>
            </w:r>
          </w:p>
        </w:tc>
        <w:tc>
          <w:tcPr>
            <w:tcW w:w="1560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36 000</w:t>
            </w:r>
          </w:p>
        </w:tc>
        <w:tc>
          <w:tcPr>
            <w:tcW w:w="1417" w:type="dxa"/>
          </w:tcPr>
          <w:p w:rsidR="00297E59" w:rsidRPr="008B3568" w:rsidRDefault="00297E59" w:rsidP="00D9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297E59" w:rsidRPr="008B3568" w:rsidRDefault="00297E59" w:rsidP="004F66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97E59" w:rsidRPr="008B3568" w:rsidRDefault="00297E59" w:rsidP="00044008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36 000</w:t>
            </w:r>
          </w:p>
        </w:tc>
        <w:tc>
          <w:tcPr>
            <w:tcW w:w="1560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0" w:history="1">
              <w:r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560" w:type="dxa"/>
          </w:tcPr>
          <w:p w:rsidR="00297E59" w:rsidRPr="008B3568" w:rsidRDefault="00297E59" w:rsidP="00027B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10,0 тыс.</w:t>
            </w:r>
          </w:p>
        </w:tc>
        <w:tc>
          <w:tcPr>
            <w:tcW w:w="1417" w:type="dxa"/>
          </w:tcPr>
          <w:p w:rsidR="00297E59" w:rsidRPr="008B3568" w:rsidRDefault="00297E59" w:rsidP="005C1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297E59" w:rsidRPr="008B3568" w:rsidRDefault="00297E59" w:rsidP="00E069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97E59" w:rsidRPr="008B3568" w:rsidRDefault="00297E59" w:rsidP="003B0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10,0 тыс.</w:t>
            </w:r>
          </w:p>
        </w:tc>
        <w:tc>
          <w:tcPr>
            <w:tcW w:w="1560" w:type="dxa"/>
          </w:tcPr>
          <w:p w:rsidR="00297E59" w:rsidRPr="008B3568" w:rsidRDefault="00297E59" w:rsidP="00C507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297E59" w:rsidRPr="008B3568" w:rsidRDefault="00297E59" w:rsidP="003B0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7E59" w:rsidRPr="008B3568" w:rsidTr="00E659B4">
        <w:tc>
          <w:tcPr>
            <w:tcW w:w="505" w:type="dxa"/>
            <w:vMerge w:val="restart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762" w:type="dxa"/>
            <w:vMerge w:val="restart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1" w:history="1">
              <w:r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29.10.21</w:t>
              </w:r>
            </w:hyperlink>
          </w:p>
        </w:tc>
        <w:tc>
          <w:tcPr>
            <w:tcW w:w="1301" w:type="dxa"/>
            <w:vMerge w:val="restart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8B3568">
              <w:rPr>
                <w:rFonts w:ascii="Times New Roman" w:hAnsi="Times New Roman" w:cs="Times New Roman"/>
                <w:szCs w:val="22"/>
                <w:vertAlign w:val="superscript"/>
              </w:rPr>
              <w:t>3</w:t>
            </w:r>
            <w:r w:rsidRPr="008B3568">
              <w:rPr>
                <w:rFonts w:ascii="Times New Roman" w:hAnsi="Times New Roman" w:cs="Times New Roman"/>
                <w:szCs w:val="22"/>
              </w:rPr>
              <w:t>, новые</w:t>
            </w: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2" w:history="1">
              <w:r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560" w:type="dxa"/>
          </w:tcPr>
          <w:p w:rsidR="00297E59" w:rsidRPr="008B3568" w:rsidRDefault="00297E59" w:rsidP="003A6F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417" w:type="dxa"/>
          </w:tcPr>
          <w:p w:rsidR="00297E59" w:rsidRPr="008B3568" w:rsidRDefault="00297E59" w:rsidP="00D9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6" w:type="dxa"/>
          </w:tcPr>
          <w:p w:rsidR="00297E59" w:rsidRPr="008B3568" w:rsidRDefault="00297E59" w:rsidP="004F66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560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2C0C0B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</w:p>
        </w:tc>
        <w:tc>
          <w:tcPr>
            <w:tcW w:w="1560" w:type="dxa"/>
          </w:tcPr>
          <w:p w:rsidR="00297E59" w:rsidRPr="002C0C0B" w:rsidRDefault="00297E59" w:rsidP="003A6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Полная</w:t>
            </w:r>
          </w:p>
        </w:tc>
        <w:tc>
          <w:tcPr>
            <w:tcW w:w="1417" w:type="dxa"/>
          </w:tcPr>
          <w:p w:rsidR="00297E59" w:rsidRPr="002C0C0B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0C0B">
              <w:rPr>
                <w:rFonts w:ascii="Times New Roman" w:hAnsi="Times New Roman" w:cs="Times New Roman"/>
                <w:szCs w:val="22"/>
              </w:rPr>
              <w:t>Стандартная, классическая</w:t>
            </w:r>
          </w:p>
        </w:tc>
        <w:tc>
          <w:tcPr>
            <w:tcW w:w="2126" w:type="dxa"/>
          </w:tcPr>
          <w:p w:rsidR="00297E59" w:rsidRPr="008B3568" w:rsidRDefault="00297E59" w:rsidP="004F6643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</w:p>
        </w:tc>
        <w:tc>
          <w:tcPr>
            <w:tcW w:w="1701" w:type="dxa"/>
          </w:tcPr>
          <w:p w:rsidR="00297E59" w:rsidRPr="002C0C0B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0C0B">
              <w:rPr>
                <w:rFonts w:ascii="Times New Roman" w:hAnsi="Times New Roman" w:cs="Times New Roman"/>
                <w:szCs w:val="22"/>
              </w:rPr>
              <w:t>Стандартная, классическая</w:t>
            </w:r>
          </w:p>
        </w:tc>
        <w:tc>
          <w:tcPr>
            <w:tcW w:w="1560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</w:p>
        </w:tc>
        <w:tc>
          <w:tcPr>
            <w:tcW w:w="1704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3" w:history="1">
              <w:r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560" w:type="dxa"/>
          </w:tcPr>
          <w:p w:rsidR="00297E59" w:rsidRPr="008B3568" w:rsidRDefault="00297E59" w:rsidP="003A6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1,5 млн.</w:t>
            </w:r>
          </w:p>
        </w:tc>
        <w:tc>
          <w:tcPr>
            <w:tcW w:w="1417" w:type="dxa"/>
          </w:tcPr>
          <w:p w:rsidR="00297E59" w:rsidRPr="008B3568" w:rsidRDefault="00297E59" w:rsidP="00C55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1,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8B3568">
              <w:rPr>
                <w:rFonts w:ascii="Times New Roman" w:hAnsi="Times New Roman" w:cs="Times New Roman"/>
                <w:szCs w:val="22"/>
              </w:rPr>
              <w:t xml:space="preserve"> млн.</w:t>
            </w:r>
          </w:p>
        </w:tc>
        <w:tc>
          <w:tcPr>
            <w:tcW w:w="2126" w:type="dxa"/>
          </w:tcPr>
          <w:p w:rsidR="00297E59" w:rsidRPr="008B3568" w:rsidRDefault="00297E59" w:rsidP="004F66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1,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8B3568">
              <w:rPr>
                <w:rFonts w:ascii="Times New Roman" w:hAnsi="Times New Roman" w:cs="Times New Roman"/>
                <w:szCs w:val="22"/>
              </w:rPr>
              <w:t xml:space="preserve"> млн.</w:t>
            </w:r>
          </w:p>
        </w:tc>
        <w:tc>
          <w:tcPr>
            <w:tcW w:w="1560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7E59" w:rsidRPr="008B3568" w:rsidTr="00E659B4">
        <w:tc>
          <w:tcPr>
            <w:tcW w:w="505" w:type="dxa"/>
            <w:vMerge w:val="restart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762" w:type="dxa"/>
            <w:vMerge w:val="restart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4" w:history="1">
              <w:r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29.10.22</w:t>
              </w:r>
            </w:hyperlink>
          </w:p>
        </w:tc>
        <w:tc>
          <w:tcPr>
            <w:tcW w:w="1301" w:type="dxa"/>
            <w:vMerge w:val="restart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2C0C0B">
              <w:rPr>
                <w:rFonts w:ascii="Times New Roman" w:hAnsi="Times New Roman" w:cs="Times New Roman"/>
                <w:szCs w:val="22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2C0C0B">
              <w:rPr>
                <w:rFonts w:ascii="Times New Roman" w:hAnsi="Times New Roman" w:cs="Times New Roman"/>
                <w:szCs w:val="22"/>
                <w:vertAlign w:val="superscript"/>
              </w:rPr>
              <w:t>3</w:t>
            </w:r>
            <w:r w:rsidRPr="002C0C0B">
              <w:rPr>
                <w:rFonts w:ascii="Times New Roman" w:hAnsi="Times New Roman" w:cs="Times New Roman"/>
                <w:szCs w:val="22"/>
              </w:rPr>
              <w:t>, новые</w:t>
            </w: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5" w:history="1">
              <w:r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560" w:type="dxa"/>
          </w:tcPr>
          <w:p w:rsidR="00297E59" w:rsidRPr="008B3568" w:rsidRDefault="00297E59" w:rsidP="00044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417" w:type="dxa"/>
          </w:tcPr>
          <w:p w:rsidR="00297E59" w:rsidRPr="008B3568" w:rsidRDefault="00297E59" w:rsidP="00044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6" w:type="dxa"/>
          </w:tcPr>
          <w:p w:rsidR="00297E59" w:rsidRPr="008B3568" w:rsidRDefault="00297E59" w:rsidP="004F66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97E59" w:rsidRPr="008B3568" w:rsidRDefault="00297E59" w:rsidP="00044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560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297E59" w:rsidRPr="002C0C0B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Полная</w:t>
            </w:r>
          </w:p>
        </w:tc>
        <w:tc>
          <w:tcPr>
            <w:tcW w:w="1417" w:type="dxa"/>
          </w:tcPr>
          <w:p w:rsidR="00297E59" w:rsidRPr="002C0C0B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0C0B">
              <w:rPr>
                <w:rFonts w:ascii="Times New Roman" w:hAnsi="Times New Roman" w:cs="Times New Roman"/>
                <w:szCs w:val="22"/>
              </w:rPr>
              <w:t>Стандартная, классическая</w:t>
            </w:r>
          </w:p>
        </w:tc>
        <w:tc>
          <w:tcPr>
            <w:tcW w:w="2126" w:type="dxa"/>
          </w:tcPr>
          <w:p w:rsidR="00297E59" w:rsidRPr="008B3568" w:rsidRDefault="00297E59" w:rsidP="004F66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97E59" w:rsidRPr="002C0C0B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0C0B">
              <w:rPr>
                <w:rFonts w:ascii="Times New Roman" w:hAnsi="Times New Roman" w:cs="Times New Roman"/>
                <w:szCs w:val="22"/>
              </w:rPr>
              <w:t>Стандартная, классическая</w:t>
            </w:r>
          </w:p>
        </w:tc>
        <w:tc>
          <w:tcPr>
            <w:tcW w:w="1560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560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1,5 млн.</w:t>
            </w:r>
          </w:p>
        </w:tc>
        <w:tc>
          <w:tcPr>
            <w:tcW w:w="1417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1,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8B3568">
              <w:rPr>
                <w:rFonts w:ascii="Times New Roman" w:hAnsi="Times New Roman" w:cs="Times New Roman"/>
                <w:szCs w:val="22"/>
              </w:rPr>
              <w:t xml:space="preserve"> млн.</w:t>
            </w:r>
          </w:p>
        </w:tc>
        <w:tc>
          <w:tcPr>
            <w:tcW w:w="2126" w:type="dxa"/>
          </w:tcPr>
          <w:p w:rsidR="00297E59" w:rsidRPr="008B3568" w:rsidRDefault="00297E59" w:rsidP="004F66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1,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8B3568">
              <w:rPr>
                <w:rFonts w:ascii="Times New Roman" w:hAnsi="Times New Roman" w:cs="Times New Roman"/>
                <w:szCs w:val="22"/>
              </w:rPr>
              <w:t xml:space="preserve"> млн.</w:t>
            </w:r>
          </w:p>
        </w:tc>
        <w:tc>
          <w:tcPr>
            <w:tcW w:w="1560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7E59" w:rsidRPr="008B3568" w:rsidTr="00E659B4">
        <w:tc>
          <w:tcPr>
            <w:tcW w:w="505" w:type="dxa"/>
            <w:vMerge w:val="restart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762" w:type="dxa"/>
            <w:vMerge w:val="restart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29.10.23</w:t>
              </w:r>
            </w:hyperlink>
          </w:p>
        </w:tc>
        <w:tc>
          <w:tcPr>
            <w:tcW w:w="1301" w:type="dxa"/>
            <w:vMerge w:val="restart"/>
          </w:tcPr>
          <w:p w:rsidR="00297E59" w:rsidRPr="00C554F7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4F7">
              <w:rPr>
                <w:rFonts w:ascii="Times New Roman" w:hAnsi="Times New Roman" w:cs="Times New Roman"/>
                <w:szCs w:val="22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257" w:type="dxa"/>
          </w:tcPr>
          <w:p w:rsidR="00297E59" w:rsidRPr="00C554F7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4F7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8" w:history="1">
              <w:r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560" w:type="dxa"/>
          </w:tcPr>
          <w:p w:rsidR="00297E59" w:rsidRPr="008B3568" w:rsidRDefault="00297E59" w:rsidP="003A6F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417" w:type="dxa"/>
          </w:tcPr>
          <w:p w:rsidR="00297E59" w:rsidRPr="008B3568" w:rsidRDefault="00297E59" w:rsidP="00044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6" w:type="dxa"/>
          </w:tcPr>
          <w:p w:rsidR="00297E59" w:rsidRPr="008B3568" w:rsidRDefault="00297E59" w:rsidP="004F66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97E59" w:rsidRPr="008B3568" w:rsidRDefault="00297E59" w:rsidP="00044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560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C554F7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C554F7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4F7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297E59" w:rsidRPr="008B3568" w:rsidRDefault="00297E59" w:rsidP="003A6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Полная</w:t>
            </w:r>
          </w:p>
        </w:tc>
        <w:tc>
          <w:tcPr>
            <w:tcW w:w="1417" w:type="dxa"/>
          </w:tcPr>
          <w:p w:rsidR="00297E59" w:rsidRPr="002C0C0B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0C0B">
              <w:rPr>
                <w:rFonts w:ascii="Times New Roman" w:hAnsi="Times New Roman" w:cs="Times New Roman"/>
                <w:szCs w:val="22"/>
              </w:rPr>
              <w:t>Стандартная, классическая</w:t>
            </w:r>
          </w:p>
        </w:tc>
        <w:tc>
          <w:tcPr>
            <w:tcW w:w="2126" w:type="dxa"/>
          </w:tcPr>
          <w:p w:rsidR="00297E59" w:rsidRPr="008B3568" w:rsidRDefault="00297E59" w:rsidP="004F66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97E59" w:rsidRPr="002C0C0B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0C0B">
              <w:rPr>
                <w:rFonts w:ascii="Times New Roman" w:hAnsi="Times New Roman" w:cs="Times New Roman"/>
                <w:szCs w:val="22"/>
              </w:rPr>
              <w:t>Стандартная, классическая</w:t>
            </w:r>
          </w:p>
        </w:tc>
        <w:tc>
          <w:tcPr>
            <w:tcW w:w="1560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C554F7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C554F7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4F7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r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560" w:type="dxa"/>
          </w:tcPr>
          <w:p w:rsidR="00297E59" w:rsidRPr="008B3568" w:rsidRDefault="00297E59" w:rsidP="003A6F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1,5 млн.</w:t>
            </w:r>
          </w:p>
        </w:tc>
        <w:tc>
          <w:tcPr>
            <w:tcW w:w="1417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1,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8B3568">
              <w:rPr>
                <w:rFonts w:ascii="Times New Roman" w:hAnsi="Times New Roman" w:cs="Times New Roman"/>
                <w:szCs w:val="22"/>
              </w:rPr>
              <w:t xml:space="preserve"> млн.</w:t>
            </w:r>
          </w:p>
        </w:tc>
        <w:tc>
          <w:tcPr>
            <w:tcW w:w="2126" w:type="dxa"/>
          </w:tcPr>
          <w:p w:rsidR="00297E59" w:rsidRPr="008B3568" w:rsidRDefault="00297E59" w:rsidP="004F66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1,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8B3568">
              <w:rPr>
                <w:rFonts w:ascii="Times New Roman" w:hAnsi="Times New Roman" w:cs="Times New Roman"/>
                <w:szCs w:val="22"/>
              </w:rPr>
              <w:t xml:space="preserve"> млн.</w:t>
            </w:r>
          </w:p>
        </w:tc>
        <w:tc>
          <w:tcPr>
            <w:tcW w:w="1560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7E59" w:rsidRPr="008B3568" w:rsidTr="00E659B4">
        <w:tc>
          <w:tcPr>
            <w:tcW w:w="505" w:type="dxa"/>
            <w:vMerge w:val="restart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762" w:type="dxa"/>
            <w:vMerge w:val="restart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0" w:history="1">
              <w:r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29.10.24</w:t>
              </w:r>
            </w:hyperlink>
          </w:p>
        </w:tc>
        <w:tc>
          <w:tcPr>
            <w:tcW w:w="1301" w:type="dxa"/>
            <w:vMerge w:val="restart"/>
          </w:tcPr>
          <w:p w:rsidR="00297E59" w:rsidRPr="00C554F7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4F7">
              <w:rPr>
                <w:rFonts w:ascii="Times New Roman" w:hAnsi="Times New Roman" w:cs="Times New Roman"/>
                <w:szCs w:val="22"/>
              </w:rPr>
              <w:t>Средства автотранспортные для перевозки людей прочие</w:t>
            </w:r>
          </w:p>
        </w:tc>
        <w:tc>
          <w:tcPr>
            <w:tcW w:w="1257" w:type="dxa"/>
          </w:tcPr>
          <w:p w:rsidR="00297E59" w:rsidRPr="00C554F7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4F7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1" w:history="1">
              <w:r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560" w:type="dxa"/>
          </w:tcPr>
          <w:p w:rsidR="00297E59" w:rsidRPr="008B3568" w:rsidRDefault="00297E59" w:rsidP="003A6F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417" w:type="dxa"/>
          </w:tcPr>
          <w:p w:rsidR="00297E59" w:rsidRPr="008B3568" w:rsidRDefault="00297E59" w:rsidP="00044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6" w:type="dxa"/>
          </w:tcPr>
          <w:p w:rsidR="00297E59" w:rsidRPr="008B3568" w:rsidRDefault="00297E59" w:rsidP="004F66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97E59" w:rsidRPr="008B3568" w:rsidRDefault="00297E59" w:rsidP="00044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560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C554F7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C554F7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4F7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Полная</w:t>
            </w:r>
          </w:p>
        </w:tc>
        <w:tc>
          <w:tcPr>
            <w:tcW w:w="1417" w:type="dxa"/>
          </w:tcPr>
          <w:p w:rsidR="00297E59" w:rsidRPr="002C0C0B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0C0B">
              <w:rPr>
                <w:rFonts w:ascii="Times New Roman" w:hAnsi="Times New Roman" w:cs="Times New Roman"/>
                <w:szCs w:val="22"/>
              </w:rPr>
              <w:t>Стандартная, классическая</w:t>
            </w:r>
          </w:p>
        </w:tc>
        <w:tc>
          <w:tcPr>
            <w:tcW w:w="2126" w:type="dxa"/>
          </w:tcPr>
          <w:p w:rsidR="00297E59" w:rsidRPr="008B3568" w:rsidRDefault="00297E59" w:rsidP="004F66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97E59" w:rsidRPr="002C0C0B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0C0B">
              <w:rPr>
                <w:rFonts w:ascii="Times New Roman" w:hAnsi="Times New Roman" w:cs="Times New Roman"/>
                <w:szCs w:val="22"/>
              </w:rPr>
              <w:t>Стандартная, классическая</w:t>
            </w:r>
          </w:p>
        </w:tc>
        <w:tc>
          <w:tcPr>
            <w:tcW w:w="1560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2" w:history="1">
              <w:r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560" w:type="dxa"/>
          </w:tcPr>
          <w:p w:rsidR="00297E59" w:rsidRPr="008B3568" w:rsidRDefault="00297E59" w:rsidP="003A6F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1,5 млн.</w:t>
            </w:r>
          </w:p>
        </w:tc>
        <w:tc>
          <w:tcPr>
            <w:tcW w:w="1417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1,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8B3568">
              <w:rPr>
                <w:rFonts w:ascii="Times New Roman" w:hAnsi="Times New Roman" w:cs="Times New Roman"/>
                <w:szCs w:val="22"/>
              </w:rPr>
              <w:t xml:space="preserve"> млн.</w:t>
            </w:r>
          </w:p>
        </w:tc>
        <w:tc>
          <w:tcPr>
            <w:tcW w:w="2126" w:type="dxa"/>
          </w:tcPr>
          <w:p w:rsidR="00297E59" w:rsidRPr="008B3568" w:rsidRDefault="00297E59" w:rsidP="004F66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1,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8B3568">
              <w:rPr>
                <w:rFonts w:ascii="Times New Roman" w:hAnsi="Times New Roman" w:cs="Times New Roman"/>
                <w:szCs w:val="22"/>
              </w:rPr>
              <w:t xml:space="preserve"> млн.</w:t>
            </w:r>
          </w:p>
        </w:tc>
        <w:tc>
          <w:tcPr>
            <w:tcW w:w="1560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7E59" w:rsidRPr="008B3568" w:rsidTr="00E659B4">
        <w:tc>
          <w:tcPr>
            <w:tcW w:w="505" w:type="dxa"/>
            <w:vMerge w:val="restart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762" w:type="dxa"/>
            <w:vMerge w:val="restart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3" w:history="1">
              <w:r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29.10.30</w:t>
              </w:r>
            </w:hyperlink>
          </w:p>
        </w:tc>
        <w:tc>
          <w:tcPr>
            <w:tcW w:w="1301" w:type="dxa"/>
            <w:vMerge w:val="restart"/>
          </w:tcPr>
          <w:p w:rsidR="00297E59" w:rsidRPr="009032C9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32C9">
              <w:rPr>
                <w:rFonts w:ascii="Times New Roman" w:hAnsi="Times New Roman" w:cs="Times New Roman"/>
                <w:szCs w:val="22"/>
              </w:rPr>
              <w:t>Средства автотранспортные для перевозки 10 или более человек</w:t>
            </w: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4" w:history="1">
              <w:r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560" w:type="dxa"/>
          </w:tcPr>
          <w:p w:rsidR="00297E59" w:rsidRPr="008B3568" w:rsidRDefault="00297E59" w:rsidP="003A6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Предельное значение не более 200</w:t>
            </w:r>
          </w:p>
        </w:tc>
        <w:tc>
          <w:tcPr>
            <w:tcW w:w="1417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Предельное значение не более 200</w:t>
            </w:r>
          </w:p>
        </w:tc>
        <w:tc>
          <w:tcPr>
            <w:tcW w:w="2126" w:type="dxa"/>
          </w:tcPr>
          <w:p w:rsidR="00297E59" w:rsidRPr="008B3568" w:rsidRDefault="00297E59" w:rsidP="004F66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Предельное значение не более 200</w:t>
            </w:r>
          </w:p>
        </w:tc>
        <w:tc>
          <w:tcPr>
            <w:tcW w:w="1560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9032C9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Полная</w:t>
            </w:r>
          </w:p>
        </w:tc>
        <w:tc>
          <w:tcPr>
            <w:tcW w:w="1417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0C0B">
              <w:rPr>
                <w:rFonts w:ascii="Times New Roman" w:hAnsi="Times New Roman" w:cs="Times New Roman"/>
                <w:szCs w:val="22"/>
              </w:rPr>
              <w:t>Стандартная, классическая</w:t>
            </w:r>
          </w:p>
        </w:tc>
        <w:tc>
          <w:tcPr>
            <w:tcW w:w="2126" w:type="dxa"/>
          </w:tcPr>
          <w:p w:rsidR="00297E59" w:rsidRPr="008B3568" w:rsidRDefault="00297E59" w:rsidP="004F66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0C0B">
              <w:rPr>
                <w:rFonts w:ascii="Times New Roman" w:hAnsi="Times New Roman" w:cs="Times New Roman"/>
                <w:szCs w:val="22"/>
              </w:rPr>
              <w:t>Стандартная, классическая</w:t>
            </w:r>
          </w:p>
        </w:tc>
        <w:tc>
          <w:tcPr>
            <w:tcW w:w="1560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7E59" w:rsidRPr="008B3568" w:rsidTr="00E659B4">
        <w:tc>
          <w:tcPr>
            <w:tcW w:w="505" w:type="dxa"/>
            <w:vMerge w:val="restart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762" w:type="dxa"/>
            <w:vMerge w:val="restart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29.10.41</w:t>
              </w:r>
            </w:hyperlink>
          </w:p>
        </w:tc>
        <w:tc>
          <w:tcPr>
            <w:tcW w:w="1301" w:type="dxa"/>
            <w:vMerge w:val="restart"/>
          </w:tcPr>
          <w:p w:rsidR="00297E59" w:rsidRPr="009032C9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32C9">
              <w:rPr>
                <w:rFonts w:ascii="Times New Roman" w:hAnsi="Times New Roman" w:cs="Times New Roman"/>
                <w:szCs w:val="22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6" w:history="1">
              <w:r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560" w:type="dxa"/>
          </w:tcPr>
          <w:p w:rsidR="00297E59" w:rsidRPr="008B3568" w:rsidRDefault="00297E59" w:rsidP="00044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417" w:type="dxa"/>
          </w:tcPr>
          <w:p w:rsidR="00297E59" w:rsidRPr="008B3568" w:rsidRDefault="00297E59" w:rsidP="00044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6" w:type="dxa"/>
          </w:tcPr>
          <w:p w:rsidR="00297E59" w:rsidRPr="008B3568" w:rsidRDefault="00297E59" w:rsidP="004F66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97E59" w:rsidRPr="008B3568" w:rsidRDefault="00297E59" w:rsidP="00044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560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9032C9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0C0B">
              <w:rPr>
                <w:rFonts w:ascii="Times New Roman" w:hAnsi="Times New Roman" w:cs="Times New Roman"/>
                <w:szCs w:val="22"/>
              </w:rPr>
              <w:t>Стандартная, классическая</w:t>
            </w:r>
          </w:p>
        </w:tc>
        <w:tc>
          <w:tcPr>
            <w:tcW w:w="1417" w:type="dxa"/>
          </w:tcPr>
          <w:p w:rsidR="00297E59" w:rsidRPr="008B3568" w:rsidRDefault="00297E59" w:rsidP="008641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0C0B">
              <w:rPr>
                <w:rFonts w:ascii="Times New Roman" w:hAnsi="Times New Roman" w:cs="Times New Roman"/>
                <w:szCs w:val="22"/>
              </w:rPr>
              <w:t>Стандартная, классическая</w:t>
            </w:r>
          </w:p>
        </w:tc>
        <w:tc>
          <w:tcPr>
            <w:tcW w:w="2126" w:type="dxa"/>
          </w:tcPr>
          <w:p w:rsidR="00297E59" w:rsidRPr="008B3568" w:rsidRDefault="00297E59" w:rsidP="004F66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0C0B">
              <w:rPr>
                <w:rFonts w:ascii="Times New Roman" w:hAnsi="Times New Roman" w:cs="Times New Roman"/>
                <w:szCs w:val="22"/>
              </w:rPr>
              <w:t>Стандартная, классическая</w:t>
            </w:r>
          </w:p>
        </w:tc>
        <w:tc>
          <w:tcPr>
            <w:tcW w:w="1560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7E59" w:rsidRPr="008B3568" w:rsidTr="00E659B4">
        <w:tc>
          <w:tcPr>
            <w:tcW w:w="505" w:type="dxa"/>
            <w:vMerge w:val="restart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762" w:type="dxa"/>
            <w:vMerge w:val="restart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7" w:history="1">
              <w:r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29.10.42</w:t>
              </w:r>
            </w:hyperlink>
          </w:p>
        </w:tc>
        <w:tc>
          <w:tcPr>
            <w:tcW w:w="1301" w:type="dxa"/>
            <w:vMerge w:val="restart"/>
          </w:tcPr>
          <w:p w:rsidR="00297E59" w:rsidRPr="009032C9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32C9">
              <w:rPr>
                <w:rFonts w:ascii="Times New Roman" w:hAnsi="Times New Roman" w:cs="Times New Roman"/>
                <w:szCs w:val="22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8" w:history="1">
              <w:r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560" w:type="dxa"/>
          </w:tcPr>
          <w:p w:rsidR="00297E59" w:rsidRPr="008B3568" w:rsidRDefault="00297E59" w:rsidP="00044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417" w:type="dxa"/>
          </w:tcPr>
          <w:p w:rsidR="00297E59" w:rsidRPr="008B3568" w:rsidRDefault="00297E59" w:rsidP="00044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6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97E59" w:rsidRPr="008B3568" w:rsidRDefault="00297E59" w:rsidP="00044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560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9032C9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297E59" w:rsidRPr="008B3568" w:rsidRDefault="00297E59" w:rsidP="00903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0C0B">
              <w:rPr>
                <w:rFonts w:ascii="Times New Roman" w:hAnsi="Times New Roman" w:cs="Times New Roman"/>
                <w:szCs w:val="22"/>
              </w:rPr>
              <w:t>Стандартная, классическая</w:t>
            </w:r>
          </w:p>
        </w:tc>
        <w:tc>
          <w:tcPr>
            <w:tcW w:w="1417" w:type="dxa"/>
          </w:tcPr>
          <w:p w:rsidR="00297E59" w:rsidRPr="008B3568" w:rsidRDefault="00297E59" w:rsidP="00903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0C0B">
              <w:rPr>
                <w:rFonts w:ascii="Times New Roman" w:hAnsi="Times New Roman" w:cs="Times New Roman"/>
                <w:szCs w:val="22"/>
              </w:rPr>
              <w:t>Стандартная, классическая</w:t>
            </w:r>
          </w:p>
        </w:tc>
        <w:tc>
          <w:tcPr>
            <w:tcW w:w="2126" w:type="dxa"/>
          </w:tcPr>
          <w:p w:rsidR="00297E59" w:rsidRPr="008B3568" w:rsidRDefault="00297E59" w:rsidP="00903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97E59" w:rsidRPr="008B3568" w:rsidRDefault="00297E59" w:rsidP="00903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0C0B">
              <w:rPr>
                <w:rFonts w:ascii="Times New Roman" w:hAnsi="Times New Roman" w:cs="Times New Roman"/>
                <w:szCs w:val="22"/>
              </w:rPr>
              <w:t>Стандартная, классическая</w:t>
            </w:r>
          </w:p>
        </w:tc>
        <w:tc>
          <w:tcPr>
            <w:tcW w:w="1560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7E59" w:rsidRPr="008B3568" w:rsidTr="00E659B4">
        <w:tc>
          <w:tcPr>
            <w:tcW w:w="505" w:type="dxa"/>
            <w:vMerge w:val="restart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762" w:type="dxa"/>
            <w:vMerge w:val="restart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9" w:history="1">
              <w:r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29.10.43</w:t>
              </w:r>
            </w:hyperlink>
          </w:p>
        </w:tc>
        <w:tc>
          <w:tcPr>
            <w:tcW w:w="1301" w:type="dxa"/>
            <w:vMerge w:val="restart"/>
          </w:tcPr>
          <w:p w:rsidR="00297E59" w:rsidRPr="009032C9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32C9">
              <w:rPr>
                <w:rFonts w:ascii="Times New Roman" w:hAnsi="Times New Roman" w:cs="Times New Roman"/>
                <w:szCs w:val="22"/>
              </w:rPr>
              <w:t>Автомобили-тягачи седельные для полуприцепов</w:t>
            </w: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0" w:history="1">
              <w:r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560" w:type="dxa"/>
          </w:tcPr>
          <w:p w:rsidR="00297E59" w:rsidRPr="008B3568" w:rsidRDefault="00297E59" w:rsidP="00044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417" w:type="dxa"/>
          </w:tcPr>
          <w:p w:rsidR="00297E59" w:rsidRPr="008B3568" w:rsidRDefault="00297E59" w:rsidP="00044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6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97E59" w:rsidRPr="008B3568" w:rsidRDefault="00297E59" w:rsidP="00044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560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9032C9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297E59" w:rsidRPr="008B3568" w:rsidRDefault="00297E59" w:rsidP="00044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0C0B">
              <w:rPr>
                <w:rFonts w:ascii="Times New Roman" w:hAnsi="Times New Roman" w:cs="Times New Roman"/>
                <w:szCs w:val="22"/>
              </w:rPr>
              <w:t>Стандартная, классическая</w:t>
            </w:r>
          </w:p>
        </w:tc>
        <w:tc>
          <w:tcPr>
            <w:tcW w:w="1417" w:type="dxa"/>
          </w:tcPr>
          <w:p w:rsidR="00297E59" w:rsidRPr="008B3568" w:rsidRDefault="00297E59" w:rsidP="00044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0C0B">
              <w:rPr>
                <w:rFonts w:ascii="Times New Roman" w:hAnsi="Times New Roman" w:cs="Times New Roman"/>
                <w:szCs w:val="22"/>
              </w:rPr>
              <w:t>Стандартная, классическая</w:t>
            </w:r>
          </w:p>
        </w:tc>
        <w:tc>
          <w:tcPr>
            <w:tcW w:w="2126" w:type="dxa"/>
          </w:tcPr>
          <w:p w:rsidR="00297E59" w:rsidRPr="008B3568" w:rsidRDefault="00297E59" w:rsidP="00044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97E59" w:rsidRPr="008B3568" w:rsidRDefault="00297E59" w:rsidP="00044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0C0B">
              <w:rPr>
                <w:rFonts w:ascii="Times New Roman" w:hAnsi="Times New Roman" w:cs="Times New Roman"/>
                <w:szCs w:val="22"/>
              </w:rPr>
              <w:t>Стандартная, классическая</w:t>
            </w:r>
          </w:p>
        </w:tc>
        <w:tc>
          <w:tcPr>
            <w:tcW w:w="1560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7E59" w:rsidRPr="008B3568" w:rsidTr="00E659B4">
        <w:tc>
          <w:tcPr>
            <w:tcW w:w="505" w:type="dxa"/>
            <w:vMerge w:val="restart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762" w:type="dxa"/>
            <w:vMerge w:val="restart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1" w:history="1">
              <w:r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29.10.44</w:t>
              </w:r>
            </w:hyperlink>
          </w:p>
        </w:tc>
        <w:tc>
          <w:tcPr>
            <w:tcW w:w="1301" w:type="dxa"/>
            <w:vMerge w:val="restart"/>
          </w:tcPr>
          <w:p w:rsidR="00297E59" w:rsidRPr="009032C9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32C9">
              <w:rPr>
                <w:rFonts w:ascii="Times New Roman" w:hAnsi="Times New Roman" w:cs="Times New Roman"/>
                <w:szCs w:val="22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2" w:history="1">
              <w:r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560" w:type="dxa"/>
          </w:tcPr>
          <w:p w:rsidR="00297E59" w:rsidRPr="008B3568" w:rsidRDefault="00297E59" w:rsidP="00044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417" w:type="dxa"/>
          </w:tcPr>
          <w:p w:rsidR="00297E59" w:rsidRPr="008B3568" w:rsidRDefault="00297E59" w:rsidP="00044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6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97E59" w:rsidRPr="008B3568" w:rsidRDefault="00297E59" w:rsidP="00044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560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297E59" w:rsidRPr="008B3568" w:rsidRDefault="00297E59" w:rsidP="00044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Полная</w:t>
            </w:r>
          </w:p>
        </w:tc>
        <w:tc>
          <w:tcPr>
            <w:tcW w:w="1417" w:type="dxa"/>
          </w:tcPr>
          <w:p w:rsidR="00297E59" w:rsidRPr="008B3568" w:rsidRDefault="00297E59" w:rsidP="00044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0C0B">
              <w:rPr>
                <w:rFonts w:ascii="Times New Roman" w:hAnsi="Times New Roman" w:cs="Times New Roman"/>
                <w:szCs w:val="22"/>
              </w:rPr>
              <w:t>Стандартная, классическая</w:t>
            </w:r>
          </w:p>
        </w:tc>
        <w:tc>
          <w:tcPr>
            <w:tcW w:w="2126" w:type="dxa"/>
          </w:tcPr>
          <w:p w:rsidR="00297E59" w:rsidRPr="008B3568" w:rsidRDefault="00297E59" w:rsidP="00044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97E59" w:rsidRPr="008B3568" w:rsidRDefault="00297E59" w:rsidP="00044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0C0B">
              <w:rPr>
                <w:rFonts w:ascii="Times New Roman" w:hAnsi="Times New Roman" w:cs="Times New Roman"/>
                <w:szCs w:val="22"/>
              </w:rPr>
              <w:t>Стандартная, классическая</w:t>
            </w:r>
          </w:p>
        </w:tc>
        <w:tc>
          <w:tcPr>
            <w:tcW w:w="1560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7E59" w:rsidRPr="008B3568" w:rsidTr="00E659B4">
        <w:tc>
          <w:tcPr>
            <w:tcW w:w="505" w:type="dxa"/>
            <w:vMerge w:val="restart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762" w:type="dxa"/>
            <w:vMerge w:val="restart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3" w:history="1">
              <w:r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31.01.11</w:t>
              </w:r>
            </w:hyperlink>
          </w:p>
        </w:tc>
        <w:tc>
          <w:tcPr>
            <w:tcW w:w="1301" w:type="dxa"/>
            <w:vMerge w:val="restart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203BE6">
              <w:rPr>
                <w:rFonts w:ascii="Times New Roman" w:hAnsi="Times New Roman" w:cs="Times New Roman"/>
                <w:szCs w:val="22"/>
              </w:rPr>
              <w:t>материал (металл)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297E59" w:rsidRPr="008B3568" w:rsidRDefault="00297E59" w:rsidP="00203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Металл</w:t>
            </w:r>
          </w:p>
        </w:tc>
        <w:tc>
          <w:tcPr>
            <w:tcW w:w="1417" w:type="dxa"/>
          </w:tcPr>
          <w:p w:rsidR="00297E59" w:rsidRPr="008B3568" w:rsidRDefault="00297E59" w:rsidP="00203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Металл</w:t>
            </w:r>
          </w:p>
        </w:tc>
        <w:tc>
          <w:tcPr>
            <w:tcW w:w="2126" w:type="dxa"/>
          </w:tcPr>
          <w:p w:rsidR="00297E59" w:rsidRPr="008B3568" w:rsidRDefault="00297E59" w:rsidP="00203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Металл</w:t>
            </w:r>
          </w:p>
        </w:tc>
        <w:tc>
          <w:tcPr>
            <w:tcW w:w="1701" w:type="dxa"/>
          </w:tcPr>
          <w:p w:rsidR="00297E59" w:rsidRPr="008B3568" w:rsidRDefault="00297E59" w:rsidP="00203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Металл</w:t>
            </w:r>
          </w:p>
        </w:tc>
        <w:tc>
          <w:tcPr>
            <w:tcW w:w="1560" w:type="dxa"/>
          </w:tcPr>
          <w:p w:rsidR="00297E59" w:rsidRPr="008B3568" w:rsidRDefault="00297E59" w:rsidP="00203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Металл</w:t>
            </w:r>
          </w:p>
        </w:tc>
        <w:tc>
          <w:tcPr>
            <w:tcW w:w="1704" w:type="dxa"/>
          </w:tcPr>
          <w:p w:rsidR="00297E59" w:rsidRPr="008B3568" w:rsidRDefault="00297E59" w:rsidP="00203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Металл</w:t>
            </w: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297E59" w:rsidRPr="008B3568" w:rsidRDefault="00297E59" w:rsidP="003A6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</w:tcPr>
          <w:p w:rsidR="00297E59" w:rsidRPr="008B3568" w:rsidRDefault="00297E59" w:rsidP="00D9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26" w:type="dxa"/>
          </w:tcPr>
          <w:p w:rsidR="00297E59" w:rsidRPr="008B3568" w:rsidRDefault="00297E59" w:rsidP="004F66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4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предельное значение: ткань. Возможные значения: нетканые материалы</w:t>
            </w:r>
          </w:p>
        </w:tc>
      </w:tr>
      <w:tr w:rsidR="00297E59" w:rsidRPr="008B3568" w:rsidTr="00E659B4">
        <w:tc>
          <w:tcPr>
            <w:tcW w:w="505" w:type="dxa"/>
            <w:vMerge w:val="restart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762" w:type="dxa"/>
            <w:vMerge w:val="restart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4" w:history="1">
              <w:r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31.01.12</w:t>
              </w:r>
            </w:hyperlink>
          </w:p>
        </w:tc>
        <w:tc>
          <w:tcPr>
            <w:tcW w:w="1301" w:type="dxa"/>
            <w:vMerge w:val="restart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297E59" w:rsidRPr="008B3568" w:rsidRDefault="00297E59" w:rsidP="003A6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предельное значение: массив древесины "ценных"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417" w:type="dxa"/>
          </w:tcPr>
          <w:p w:rsidR="00297E59" w:rsidRPr="008B3568" w:rsidRDefault="00297E59" w:rsidP="00D9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126" w:type="dxa"/>
          </w:tcPr>
          <w:p w:rsidR="00297E59" w:rsidRPr="008B3568" w:rsidRDefault="00297E59" w:rsidP="004F66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701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560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704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297E59" w:rsidRPr="008B3568" w:rsidRDefault="00297E59" w:rsidP="003A6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</w:tcPr>
          <w:p w:rsidR="00297E59" w:rsidRPr="008B3568" w:rsidRDefault="00297E59" w:rsidP="00D9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26" w:type="dxa"/>
          </w:tcPr>
          <w:p w:rsidR="00297E59" w:rsidRPr="008B3568" w:rsidRDefault="00297E59" w:rsidP="004F66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4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предельное значение: ткань. Возможные значения: нетканые материалы</w:t>
            </w:r>
          </w:p>
        </w:tc>
      </w:tr>
      <w:tr w:rsidR="00297E59" w:rsidRPr="008B3568" w:rsidTr="00E659B4">
        <w:tc>
          <w:tcPr>
            <w:tcW w:w="505" w:type="dxa"/>
            <w:vMerge w:val="restart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762" w:type="dxa"/>
            <w:vMerge w:val="restart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5" w:history="1">
              <w:r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49.32.11</w:t>
              </w:r>
            </w:hyperlink>
          </w:p>
        </w:tc>
        <w:tc>
          <w:tcPr>
            <w:tcW w:w="1301" w:type="dxa"/>
            <w:vMerge w:val="restart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D17A21">
              <w:rPr>
                <w:rFonts w:ascii="Times New Roman" w:hAnsi="Times New Roman" w:cs="Times New Roman"/>
                <w:szCs w:val="22"/>
              </w:rPr>
              <w:t>Услуги такси</w:t>
            </w: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мощность двигателя автомобиля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6" w:history="1">
              <w:r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560" w:type="dxa"/>
          </w:tcPr>
          <w:p w:rsidR="00297E59" w:rsidRPr="008B3568" w:rsidRDefault="00297E59" w:rsidP="003A6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417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6" w:type="dxa"/>
          </w:tcPr>
          <w:p w:rsidR="00297E59" w:rsidRPr="008B3568" w:rsidRDefault="00297E59" w:rsidP="004F66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560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тип коробки передач автомобиля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297E59" w:rsidRPr="008B3568" w:rsidRDefault="00297E59" w:rsidP="00D17A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Возможные варианты: механическая, автоматическая, роботизированная, вариатор</w:t>
            </w:r>
          </w:p>
        </w:tc>
        <w:tc>
          <w:tcPr>
            <w:tcW w:w="1417" w:type="dxa"/>
          </w:tcPr>
          <w:p w:rsidR="00297E59" w:rsidRPr="008B3568" w:rsidRDefault="00297E59" w:rsidP="00D9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Возможные варианты: механическая, автоматическая, роботизированная, вариатор</w:t>
            </w:r>
          </w:p>
        </w:tc>
        <w:tc>
          <w:tcPr>
            <w:tcW w:w="2126" w:type="dxa"/>
          </w:tcPr>
          <w:p w:rsidR="00297E59" w:rsidRPr="008B3568" w:rsidRDefault="00297E59" w:rsidP="004F66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Возможные варианты: механическая, автоматическая, роботизированная, вариатор</w:t>
            </w:r>
          </w:p>
        </w:tc>
        <w:tc>
          <w:tcPr>
            <w:tcW w:w="1560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комплектация автомобиля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297E59" w:rsidRPr="008B3568" w:rsidRDefault="00297E59" w:rsidP="003A6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Полная</w:t>
            </w:r>
          </w:p>
        </w:tc>
        <w:tc>
          <w:tcPr>
            <w:tcW w:w="1417" w:type="dxa"/>
          </w:tcPr>
          <w:p w:rsidR="00297E59" w:rsidRPr="008B3568" w:rsidRDefault="00297E59" w:rsidP="00044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0C0B">
              <w:rPr>
                <w:rFonts w:ascii="Times New Roman" w:hAnsi="Times New Roman" w:cs="Times New Roman"/>
                <w:szCs w:val="22"/>
              </w:rPr>
              <w:t>Стандартная, классическая</w:t>
            </w:r>
          </w:p>
        </w:tc>
        <w:tc>
          <w:tcPr>
            <w:tcW w:w="2126" w:type="dxa"/>
          </w:tcPr>
          <w:p w:rsidR="00297E59" w:rsidRPr="008B3568" w:rsidRDefault="00297E59" w:rsidP="004F66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97E59" w:rsidRPr="008B3568" w:rsidRDefault="00297E59" w:rsidP="00044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0C0B">
              <w:rPr>
                <w:rFonts w:ascii="Times New Roman" w:hAnsi="Times New Roman" w:cs="Times New Roman"/>
                <w:szCs w:val="22"/>
              </w:rPr>
              <w:t>Стандартная, классическая</w:t>
            </w:r>
          </w:p>
        </w:tc>
        <w:tc>
          <w:tcPr>
            <w:tcW w:w="1560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A07B69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2CD0">
              <w:rPr>
                <w:rFonts w:ascii="Times New Roman" w:hAnsi="Times New Roman" w:cs="Times New Roman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297E59" w:rsidRPr="008B3568" w:rsidRDefault="00297E59" w:rsidP="003A6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служебной необходимос-ти</w:t>
            </w:r>
          </w:p>
        </w:tc>
        <w:tc>
          <w:tcPr>
            <w:tcW w:w="1417" w:type="dxa"/>
          </w:tcPr>
          <w:p w:rsidR="00297E59" w:rsidRPr="008B3568" w:rsidRDefault="00297E59" w:rsidP="00D9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служебной необходимос-ти</w:t>
            </w:r>
          </w:p>
        </w:tc>
        <w:tc>
          <w:tcPr>
            <w:tcW w:w="2126" w:type="dxa"/>
          </w:tcPr>
          <w:p w:rsidR="00297E59" w:rsidRPr="008B3568" w:rsidRDefault="00297E59" w:rsidP="004F66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служебной необходимости</w:t>
            </w:r>
          </w:p>
        </w:tc>
        <w:tc>
          <w:tcPr>
            <w:tcW w:w="1560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7E59" w:rsidRPr="008B3568" w:rsidTr="00E659B4">
        <w:tc>
          <w:tcPr>
            <w:tcW w:w="505" w:type="dxa"/>
            <w:vMerge w:val="restart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762" w:type="dxa"/>
            <w:vMerge w:val="restart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7" w:history="1">
              <w:r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49.32.12</w:t>
              </w:r>
            </w:hyperlink>
          </w:p>
        </w:tc>
        <w:tc>
          <w:tcPr>
            <w:tcW w:w="1301" w:type="dxa"/>
            <w:vMerge w:val="restart"/>
          </w:tcPr>
          <w:p w:rsidR="00297E59" w:rsidRPr="00A07B69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7B69">
              <w:rPr>
                <w:rFonts w:ascii="Times New Roman" w:hAnsi="Times New Roman" w:cs="Times New Roman"/>
                <w:szCs w:val="22"/>
              </w:rPr>
              <w:t>Услуги по аренде легковых автомобилей с водителем</w:t>
            </w: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мощность двигателя автомобиля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8" w:history="1">
              <w:r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560" w:type="dxa"/>
          </w:tcPr>
          <w:p w:rsidR="00297E59" w:rsidRPr="008B3568" w:rsidRDefault="00297E59" w:rsidP="003A6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417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6" w:type="dxa"/>
          </w:tcPr>
          <w:p w:rsidR="00297E59" w:rsidRPr="008B3568" w:rsidRDefault="00297E59" w:rsidP="004F66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560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тип коробки передач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297E59" w:rsidRPr="008B3568" w:rsidRDefault="00297E59" w:rsidP="003A6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Возможные варианты: механическая, автоматическая, роботизированная, вариатор</w:t>
            </w:r>
          </w:p>
        </w:tc>
        <w:tc>
          <w:tcPr>
            <w:tcW w:w="1417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Возможные варианты: механическая, автоматическая, роботизированная, вариатор</w:t>
            </w:r>
          </w:p>
        </w:tc>
        <w:tc>
          <w:tcPr>
            <w:tcW w:w="2126" w:type="dxa"/>
          </w:tcPr>
          <w:p w:rsidR="00297E59" w:rsidRPr="008B3568" w:rsidRDefault="00297E59" w:rsidP="004F66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Возможные варианты: механическая, автоматическая, роботизированная, вариатор</w:t>
            </w:r>
          </w:p>
        </w:tc>
        <w:tc>
          <w:tcPr>
            <w:tcW w:w="1560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комплектация автомобиля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297E59" w:rsidRPr="008B3568" w:rsidRDefault="00297E59" w:rsidP="003A6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Полная, стандартная</w:t>
            </w:r>
          </w:p>
        </w:tc>
        <w:tc>
          <w:tcPr>
            <w:tcW w:w="1417" w:type="dxa"/>
          </w:tcPr>
          <w:p w:rsidR="00297E59" w:rsidRPr="008B3568" w:rsidRDefault="00297E59" w:rsidP="00044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0C0B">
              <w:rPr>
                <w:rFonts w:ascii="Times New Roman" w:hAnsi="Times New Roman" w:cs="Times New Roman"/>
                <w:szCs w:val="22"/>
              </w:rPr>
              <w:t>Стандартная, классическая</w:t>
            </w:r>
          </w:p>
        </w:tc>
        <w:tc>
          <w:tcPr>
            <w:tcW w:w="2126" w:type="dxa"/>
          </w:tcPr>
          <w:p w:rsidR="00297E59" w:rsidRPr="008B3568" w:rsidRDefault="00297E59" w:rsidP="004F66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97E59" w:rsidRPr="008B3568" w:rsidRDefault="00297E59" w:rsidP="00044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0C0B">
              <w:rPr>
                <w:rFonts w:ascii="Times New Roman" w:hAnsi="Times New Roman" w:cs="Times New Roman"/>
                <w:szCs w:val="22"/>
              </w:rPr>
              <w:t>Стандартная, классическая</w:t>
            </w:r>
          </w:p>
        </w:tc>
        <w:tc>
          <w:tcPr>
            <w:tcW w:w="1560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297E59" w:rsidRPr="008B3568" w:rsidRDefault="00297E59" w:rsidP="003A6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 месяцев</w:t>
            </w:r>
          </w:p>
        </w:tc>
        <w:tc>
          <w:tcPr>
            <w:tcW w:w="1417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 месяцев</w:t>
            </w:r>
          </w:p>
        </w:tc>
        <w:tc>
          <w:tcPr>
            <w:tcW w:w="2126" w:type="dxa"/>
          </w:tcPr>
          <w:p w:rsidR="00297E59" w:rsidRPr="008B3568" w:rsidRDefault="00297E59" w:rsidP="004F66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 месяцев</w:t>
            </w:r>
          </w:p>
        </w:tc>
        <w:tc>
          <w:tcPr>
            <w:tcW w:w="1560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7E59" w:rsidRPr="008B3568" w:rsidTr="00E659B4">
        <w:tc>
          <w:tcPr>
            <w:tcW w:w="505" w:type="dxa"/>
            <w:vMerge w:val="restart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762" w:type="dxa"/>
            <w:vMerge w:val="restart"/>
          </w:tcPr>
          <w:p w:rsidR="00297E59" w:rsidRPr="00A460A1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9" w:history="1">
              <w:r w:rsidRPr="00A460A1">
                <w:rPr>
                  <w:rFonts w:ascii="Times New Roman" w:hAnsi="Times New Roman" w:cs="Times New Roman"/>
                  <w:color w:val="0000FF"/>
                  <w:szCs w:val="22"/>
                </w:rPr>
                <w:t>61.10.30</w:t>
              </w:r>
            </w:hyperlink>
          </w:p>
        </w:tc>
        <w:tc>
          <w:tcPr>
            <w:tcW w:w="1301" w:type="dxa"/>
            <w:vMerge w:val="restart"/>
          </w:tcPr>
          <w:p w:rsidR="00297E59" w:rsidRPr="00A460A1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60A1">
              <w:rPr>
                <w:rFonts w:ascii="Times New Roman" w:hAnsi="Times New Roman" w:cs="Times New Roman"/>
                <w:szCs w:val="22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скорость канала передачи данных</w:t>
            </w:r>
          </w:p>
        </w:tc>
        <w:tc>
          <w:tcPr>
            <w:tcW w:w="709" w:type="dxa"/>
          </w:tcPr>
          <w:p w:rsidR="00297E59" w:rsidRPr="008B3568" w:rsidRDefault="00297E59" w:rsidP="00690B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2EC">
              <w:rPr>
                <w:rFonts w:ascii="Times New Roman" w:hAnsi="Times New Roman" w:cs="Times New Roman"/>
                <w:szCs w:val="22"/>
              </w:rPr>
              <w:t>2545</w:t>
            </w:r>
          </w:p>
        </w:tc>
        <w:tc>
          <w:tcPr>
            <w:tcW w:w="850" w:type="dxa"/>
          </w:tcPr>
          <w:p w:rsidR="00297E59" w:rsidRPr="008B3568" w:rsidRDefault="00297E59" w:rsidP="00203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2EC">
              <w:rPr>
                <w:rFonts w:ascii="Times New Roman" w:hAnsi="Times New Roman" w:cs="Times New Roman"/>
                <w:szCs w:val="22"/>
              </w:rPr>
              <w:t>Мбит/с</w:t>
            </w:r>
          </w:p>
        </w:tc>
        <w:tc>
          <w:tcPr>
            <w:tcW w:w="1560" w:type="dxa"/>
          </w:tcPr>
          <w:p w:rsidR="00297E59" w:rsidRPr="00B73323" w:rsidRDefault="00297E59" w:rsidP="00690B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7" w:type="dxa"/>
          </w:tcPr>
          <w:p w:rsidR="00297E59" w:rsidRPr="008B3568" w:rsidRDefault="00297E59" w:rsidP="00690B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126" w:type="dxa"/>
          </w:tcPr>
          <w:p w:rsidR="00297E59" w:rsidRPr="008B3568" w:rsidRDefault="00297E59" w:rsidP="00690B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</w:tcPr>
          <w:p w:rsidR="00297E59" w:rsidRPr="008B3568" w:rsidRDefault="00297E59" w:rsidP="00690B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60" w:type="dxa"/>
          </w:tcPr>
          <w:p w:rsidR="00297E59" w:rsidRPr="008B3568" w:rsidRDefault="00297E59" w:rsidP="00690B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4" w:type="dxa"/>
          </w:tcPr>
          <w:p w:rsidR="00297E59" w:rsidRPr="008B3568" w:rsidRDefault="00297E59" w:rsidP="00690B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доля потерянных пакетов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796</w:t>
            </w:r>
          </w:p>
        </w:tc>
        <w:tc>
          <w:tcPr>
            <w:tcW w:w="850" w:type="dxa"/>
          </w:tcPr>
          <w:p w:rsidR="00297E59" w:rsidRPr="008B3568" w:rsidRDefault="00297E59" w:rsidP="00203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</w:t>
            </w:r>
          </w:p>
        </w:tc>
        <w:tc>
          <w:tcPr>
            <w:tcW w:w="5103" w:type="dxa"/>
            <w:gridSpan w:val="3"/>
          </w:tcPr>
          <w:p w:rsidR="00297E59" w:rsidRPr="008B3568" w:rsidRDefault="00297E59" w:rsidP="00A460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965" w:type="dxa"/>
            <w:gridSpan w:val="3"/>
          </w:tcPr>
          <w:p w:rsidR="00297E59" w:rsidRPr="008B3568" w:rsidRDefault="00297E59" w:rsidP="00AE0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97E59" w:rsidRPr="008B3568" w:rsidTr="00E659B4">
        <w:tc>
          <w:tcPr>
            <w:tcW w:w="505" w:type="dxa"/>
            <w:vMerge w:val="restart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762" w:type="dxa"/>
            <w:vMerge w:val="restart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0" w:history="1">
              <w:r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61.20.11</w:t>
              </w:r>
            </w:hyperlink>
          </w:p>
        </w:tc>
        <w:tc>
          <w:tcPr>
            <w:tcW w:w="1301" w:type="dxa"/>
            <w:vMerge w:val="restart"/>
          </w:tcPr>
          <w:p w:rsidR="00297E59" w:rsidRPr="003F3D9B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3D9B">
              <w:rPr>
                <w:rFonts w:ascii="Times New Roman" w:hAnsi="Times New Roman" w:cs="Times New Roman"/>
                <w:szCs w:val="22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297E59" w:rsidRPr="008B3568" w:rsidRDefault="00297E59" w:rsidP="007A5F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3D9B">
              <w:rPr>
                <w:rFonts w:ascii="Times New Roman" w:hAnsi="Times New Roman" w:cs="Times New Roman"/>
                <w:szCs w:val="22"/>
              </w:rPr>
              <w:t xml:space="preserve">Пояснения по требуемым услугам: оказание услуг подвижной </w:t>
            </w:r>
            <w:r w:rsidRPr="00203BE6">
              <w:rPr>
                <w:rFonts w:ascii="Times New Roman" w:hAnsi="Times New Roman" w:cs="Times New Roman"/>
                <w:szCs w:val="22"/>
              </w:rPr>
              <w:t>радиотелефонной связи</w:t>
            </w: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тарификация услуги голосовой связи, доступа в информационно-телекоммуникационную сеть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297E59" w:rsidRPr="00E659B4" w:rsidRDefault="00297E59" w:rsidP="003F3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тарифицируется трафик, включенный в пакет</w:t>
            </w:r>
          </w:p>
        </w:tc>
        <w:tc>
          <w:tcPr>
            <w:tcW w:w="1417" w:type="dxa"/>
          </w:tcPr>
          <w:p w:rsidR="00297E59" w:rsidRPr="00E659B4" w:rsidRDefault="00297E59" w:rsidP="003F3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тарифицируется трафик, включенный в пакет</w:t>
            </w:r>
          </w:p>
        </w:tc>
        <w:tc>
          <w:tcPr>
            <w:tcW w:w="2126" w:type="dxa"/>
          </w:tcPr>
          <w:p w:rsidR="00297E59" w:rsidRPr="00E659B4" w:rsidRDefault="00297E59" w:rsidP="003F3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тарифицируется трафик, включенный в пакет</w:t>
            </w:r>
          </w:p>
        </w:tc>
        <w:tc>
          <w:tcPr>
            <w:tcW w:w="1701" w:type="dxa"/>
          </w:tcPr>
          <w:p w:rsidR="00297E59" w:rsidRPr="00E659B4" w:rsidRDefault="00297E59" w:rsidP="003F3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тарифицируется трафик, включенный в пакет</w:t>
            </w:r>
          </w:p>
        </w:tc>
        <w:tc>
          <w:tcPr>
            <w:tcW w:w="1560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"Интернет" (лимитная/безлимитная)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297E59" w:rsidRPr="00E659B4" w:rsidRDefault="00297E59" w:rsidP="003F3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Лимитный</w:t>
            </w:r>
          </w:p>
        </w:tc>
        <w:tc>
          <w:tcPr>
            <w:tcW w:w="1417" w:type="dxa"/>
          </w:tcPr>
          <w:p w:rsidR="00297E59" w:rsidRPr="00E659B4" w:rsidRDefault="00297E59" w:rsidP="003F3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Лимитный</w:t>
            </w:r>
          </w:p>
        </w:tc>
        <w:tc>
          <w:tcPr>
            <w:tcW w:w="2126" w:type="dxa"/>
          </w:tcPr>
          <w:p w:rsidR="00297E59" w:rsidRPr="00E659B4" w:rsidRDefault="00297E59" w:rsidP="003F3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Лимитный</w:t>
            </w:r>
          </w:p>
        </w:tc>
        <w:tc>
          <w:tcPr>
            <w:tcW w:w="1701" w:type="dxa"/>
          </w:tcPr>
          <w:p w:rsidR="00297E59" w:rsidRPr="00E659B4" w:rsidRDefault="00297E59" w:rsidP="003F3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Лимитный</w:t>
            </w:r>
          </w:p>
        </w:tc>
        <w:tc>
          <w:tcPr>
            <w:tcW w:w="1560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297E59" w:rsidRDefault="00297E59" w:rsidP="003F3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 минут</w:t>
            </w:r>
          </w:p>
          <w:p w:rsidR="00297E59" w:rsidRPr="008B3568" w:rsidRDefault="00297E59" w:rsidP="003F3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 Гб «Интернет»</w:t>
            </w:r>
          </w:p>
        </w:tc>
        <w:tc>
          <w:tcPr>
            <w:tcW w:w="1417" w:type="dxa"/>
          </w:tcPr>
          <w:p w:rsidR="00297E59" w:rsidRDefault="00297E59" w:rsidP="003F3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 минут</w:t>
            </w:r>
          </w:p>
          <w:p w:rsidR="00297E59" w:rsidRPr="008B3568" w:rsidRDefault="00297E59" w:rsidP="003F3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 Гб «Интернет»</w:t>
            </w:r>
          </w:p>
        </w:tc>
        <w:tc>
          <w:tcPr>
            <w:tcW w:w="2126" w:type="dxa"/>
          </w:tcPr>
          <w:p w:rsidR="00297E59" w:rsidRDefault="00297E59" w:rsidP="003F3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 минут</w:t>
            </w:r>
          </w:p>
          <w:p w:rsidR="00297E59" w:rsidRPr="008B3568" w:rsidRDefault="00297E59" w:rsidP="003F3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 Гб «Интернет»</w:t>
            </w:r>
          </w:p>
        </w:tc>
        <w:tc>
          <w:tcPr>
            <w:tcW w:w="1701" w:type="dxa"/>
          </w:tcPr>
          <w:p w:rsidR="00297E59" w:rsidRDefault="00297E59" w:rsidP="003F3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 минут</w:t>
            </w:r>
          </w:p>
          <w:p w:rsidR="00297E59" w:rsidRPr="008B3568" w:rsidRDefault="00297E59" w:rsidP="003F3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 Гб «Интернет»</w:t>
            </w:r>
          </w:p>
        </w:tc>
        <w:tc>
          <w:tcPr>
            <w:tcW w:w="1560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297E59" w:rsidRPr="008B3568" w:rsidRDefault="00297E59" w:rsidP="003F3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1417" w:type="dxa"/>
          </w:tcPr>
          <w:p w:rsidR="00297E59" w:rsidRPr="008B3568" w:rsidRDefault="00297E59" w:rsidP="003F3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2126" w:type="dxa"/>
          </w:tcPr>
          <w:p w:rsidR="00297E59" w:rsidRPr="008B3568" w:rsidRDefault="00297E59" w:rsidP="003F3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1701" w:type="dxa"/>
          </w:tcPr>
          <w:p w:rsidR="00297E59" w:rsidRPr="008B3568" w:rsidRDefault="00297E59" w:rsidP="003F3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1560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7E59" w:rsidRPr="008B3568" w:rsidTr="005150D7">
        <w:trPr>
          <w:trHeight w:val="759"/>
        </w:trPr>
        <w:tc>
          <w:tcPr>
            <w:tcW w:w="505" w:type="dxa"/>
            <w:vMerge w:val="restart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762" w:type="dxa"/>
            <w:vMerge w:val="restart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1" w:history="1">
              <w:r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77.11.10</w:t>
              </w:r>
            </w:hyperlink>
          </w:p>
        </w:tc>
        <w:tc>
          <w:tcPr>
            <w:tcW w:w="1301" w:type="dxa"/>
            <w:vMerge w:val="restart"/>
          </w:tcPr>
          <w:p w:rsidR="00297E59" w:rsidRPr="003D69F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F8">
              <w:rPr>
                <w:rFonts w:ascii="Times New Roman" w:hAnsi="Times New Roman" w:cs="Times New Roman"/>
                <w:szCs w:val="22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  <w:p w:rsidR="00297E59" w:rsidRPr="003D69F8" w:rsidRDefault="00297E59" w:rsidP="000B4D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F8">
              <w:rPr>
                <w:rFonts w:ascii="Times New Roman" w:hAnsi="Times New Roman" w:cs="Times New Roman"/>
                <w:szCs w:val="22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257" w:type="dxa"/>
          </w:tcPr>
          <w:p w:rsidR="00297E59" w:rsidRPr="008B3568" w:rsidRDefault="00297E59" w:rsidP="007871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 xml:space="preserve">мощность двигателя автомобиля </w:t>
            </w:r>
          </w:p>
        </w:tc>
        <w:tc>
          <w:tcPr>
            <w:tcW w:w="709" w:type="dxa"/>
          </w:tcPr>
          <w:p w:rsidR="00297E59" w:rsidRPr="008B3568" w:rsidRDefault="00297E59" w:rsidP="007871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560" w:type="dxa"/>
          </w:tcPr>
          <w:p w:rsidR="00297E59" w:rsidRPr="008B3568" w:rsidRDefault="00297E59" w:rsidP="003A6F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417" w:type="dxa"/>
          </w:tcPr>
          <w:p w:rsidR="00297E59" w:rsidRPr="008B3568" w:rsidRDefault="00297E59" w:rsidP="00044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6" w:type="dxa"/>
          </w:tcPr>
          <w:p w:rsidR="00297E59" w:rsidRPr="008B3568" w:rsidRDefault="00297E59" w:rsidP="004F66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97E59" w:rsidRPr="008B3568" w:rsidRDefault="00297E59" w:rsidP="00044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560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тип коробки передач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Возможные варианты: механическая, автоматическая, роботизированная, вариатор</w:t>
            </w:r>
          </w:p>
        </w:tc>
        <w:tc>
          <w:tcPr>
            <w:tcW w:w="1417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Возможные варианты: механическая, автоматическая, роботизированная, вариатор</w:t>
            </w:r>
          </w:p>
        </w:tc>
        <w:tc>
          <w:tcPr>
            <w:tcW w:w="2126" w:type="dxa"/>
          </w:tcPr>
          <w:p w:rsidR="00297E59" w:rsidRPr="008B3568" w:rsidRDefault="00297E59" w:rsidP="004F66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Возможные варианты: механическая, автоматическая, роботизированная, вариатор</w:t>
            </w:r>
          </w:p>
        </w:tc>
        <w:tc>
          <w:tcPr>
            <w:tcW w:w="1560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297E59" w:rsidRPr="008B3568" w:rsidRDefault="00297E59" w:rsidP="003A6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Полная, стандартная</w:t>
            </w:r>
          </w:p>
        </w:tc>
        <w:tc>
          <w:tcPr>
            <w:tcW w:w="1417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Стандартная, классическая</w:t>
            </w:r>
          </w:p>
        </w:tc>
        <w:tc>
          <w:tcPr>
            <w:tcW w:w="2126" w:type="dxa"/>
          </w:tcPr>
          <w:p w:rsidR="00297E59" w:rsidRPr="008B3568" w:rsidRDefault="00297E59" w:rsidP="00044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97E59" w:rsidRPr="008B3568" w:rsidRDefault="00297E59" w:rsidP="00044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Стандартная, классическая</w:t>
            </w:r>
          </w:p>
        </w:tc>
        <w:tc>
          <w:tcPr>
            <w:tcW w:w="1560" w:type="dxa"/>
          </w:tcPr>
          <w:p w:rsidR="00297E59" w:rsidRPr="008B3568" w:rsidRDefault="00297E59" w:rsidP="00044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297E59" w:rsidRPr="008B3568" w:rsidRDefault="00297E59" w:rsidP="003B0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7E59" w:rsidRPr="008B3568" w:rsidTr="00E659B4">
        <w:tc>
          <w:tcPr>
            <w:tcW w:w="505" w:type="dxa"/>
            <w:vMerge w:val="restart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762" w:type="dxa"/>
            <w:vMerge w:val="restart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2" w:history="1">
              <w:r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58.29.13</w:t>
              </w:r>
            </w:hyperlink>
          </w:p>
        </w:tc>
        <w:tc>
          <w:tcPr>
            <w:tcW w:w="1301" w:type="dxa"/>
            <w:vMerge w:val="restart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60A1">
              <w:rPr>
                <w:rFonts w:ascii="Times New Roman" w:hAnsi="Times New Roman" w:cs="Times New Roman"/>
                <w:szCs w:val="22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709" w:type="dxa"/>
          </w:tcPr>
          <w:p w:rsidR="00297E59" w:rsidRPr="008B3568" w:rsidRDefault="00297E59" w:rsidP="00D716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3" w:history="1">
              <w:r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0" w:type="dxa"/>
          </w:tcPr>
          <w:p w:rsidR="00297E59" w:rsidRPr="008B3568" w:rsidRDefault="00297E59" w:rsidP="00D716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5103" w:type="dxa"/>
            <w:gridSpan w:val="3"/>
          </w:tcPr>
          <w:p w:rsidR="00297E59" w:rsidRPr="0004611A" w:rsidRDefault="00297E59" w:rsidP="000461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300 000</w:t>
            </w:r>
          </w:p>
          <w:p w:rsidR="00297E59" w:rsidRPr="008B3568" w:rsidRDefault="00297E59" w:rsidP="000461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5" w:type="dxa"/>
            <w:gridSpan w:val="3"/>
          </w:tcPr>
          <w:p w:rsidR="00297E59" w:rsidRPr="008B3568" w:rsidRDefault="00297E59" w:rsidP="000461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200 000</w:t>
            </w: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gridSpan w:val="3"/>
          </w:tcPr>
          <w:p w:rsidR="00297E59" w:rsidRPr="008B3568" w:rsidRDefault="00297E59" w:rsidP="000461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965" w:type="dxa"/>
            <w:gridSpan w:val="3"/>
          </w:tcPr>
          <w:p w:rsidR="00297E59" w:rsidRPr="008B3568" w:rsidRDefault="00297E59" w:rsidP="000461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97E59" w:rsidRPr="008B3568" w:rsidTr="00E659B4">
        <w:tc>
          <w:tcPr>
            <w:tcW w:w="505" w:type="dxa"/>
            <w:vMerge w:val="restart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762" w:type="dxa"/>
            <w:vMerge w:val="restart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4" w:history="1">
              <w:r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58.29.21</w:t>
              </w:r>
            </w:hyperlink>
          </w:p>
        </w:tc>
        <w:tc>
          <w:tcPr>
            <w:tcW w:w="1301" w:type="dxa"/>
            <w:vMerge w:val="restart"/>
          </w:tcPr>
          <w:p w:rsidR="00297E59" w:rsidRPr="00FF766D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766D">
              <w:rPr>
                <w:rFonts w:ascii="Times New Roman" w:hAnsi="Times New Roman" w:cs="Times New Roman"/>
                <w:szCs w:val="22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gridSpan w:val="3"/>
          </w:tcPr>
          <w:p w:rsidR="00297E59" w:rsidRPr="008B3568" w:rsidRDefault="00297E59" w:rsidP="00EB21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нет</w:t>
            </w:r>
          </w:p>
        </w:tc>
        <w:tc>
          <w:tcPr>
            <w:tcW w:w="4965" w:type="dxa"/>
            <w:gridSpan w:val="3"/>
          </w:tcPr>
          <w:p w:rsidR="00297E59" w:rsidRPr="008B3568" w:rsidRDefault="00297E59" w:rsidP="00044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нет</w:t>
            </w:r>
          </w:p>
        </w:tc>
      </w:tr>
      <w:tr w:rsidR="00297E59" w:rsidRPr="008B3568" w:rsidTr="00E659B4">
        <w:tc>
          <w:tcPr>
            <w:tcW w:w="505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97E59" w:rsidRPr="008B3568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97E59" w:rsidRPr="00FF766D" w:rsidRDefault="00297E5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поддерживаемые типы данных, текстовые и графические возможности приложения 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gridSpan w:val="3"/>
          </w:tcPr>
          <w:p w:rsidR="00297E59" w:rsidRPr="008B3568" w:rsidRDefault="00297E59" w:rsidP="00EB21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да</w:t>
            </w:r>
          </w:p>
        </w:tc>
        <w:tc>
          <w:tcPr>
            <w:tcW w:w="4965" w:type="dxa"/>
            <w:gridSpan w:val="3"/>
          </w:tcPr>
          <w:p w:rsidR="00297E59" w:rsidRPr="008B3568" w:rsidRDefault="00297E59" w:rsidP="00044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да</w:t>
            </w:r>
          </w:p>
        </w:tc>
      </w:tr>
      <w:tr w:rsidR="00297E59" w:rsidRPr="008B3568" w:rsidTr="00E659B4">
        <w:tc>
          <w:tcPr>
            <w:tcW w:w="505" w:type="dxa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762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5" w:history="1">
              <w:r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58.29.31</w:t>
              </w:r>
            </w:hyperlink>
          </w:p>
        </w:tc>
        <w:tc>
          <w:tcPr>
            <w:tcW w:w="1301" w:type="dxa"/>
          </w:tcPr>
          <w:p w:rsidR="00297E59" w:rsidRPr="00FF766D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766D">
              <w:rPr>
                <w:rFonts w:ascii="Times New Roman" w:hAnsi="Times New Roman" w:cs="Times New Roman"/>
                <w:szCs w:val="22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 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gridSpan w:val="3"/>
          </w:tcPr>
          <w:p w:rsidR="00297E59" w:rsidRPr="008B3568" w:rsidRDefault="00297E59" w:rsidP="002700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VipNet CSP, КриптоПро CSP</w:t>
            </w:r>
          </w:p>
        </w:tc>
        <w:tc>
          <w:tcPr>
            <w:tcW w:w="4965" w:type="dxa"/>
            <w:gridSpan w:val="3"/>
          </w:tcPr>
          <w:p w:rsidR="00297E59" w:rsidRPr="008B3568" w:rsidRDefault="00297E59" w:rsidP="002700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VipNet CSP, КриптоПро CSP</w:t>
            </w:r>
          </w:p>
        </w:tc>
      </w:tr>
      <w:tr w:rsidR="00297E59" w:rsidRPr="008B3568" w:rsidTr="00E659B4">
        <w:tc>
          <w:tcPr>
            <w:tcW w:w="505" w:type="dxa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762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6" w:history="1">
              <w:r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58.29.32</w:t>
              </w:r>
            </w:hyperlink>
          </w:p>
        </w:tc>
        <w:tc>
          <w:tcPr>
            <w:tcW w:w="1301" w:type="dxa"/>
          </w:tcPr>
          <w:p w:rsidR="00297E59" w:rsidRPr="00FF766D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766D">
              <w:rPr>
                <w:rFonts w:ascii="Times New Roman" w:hAnsi="Times New Roman" w:cs="Times New Roman"/>
                <w:szCs w:val="22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gridSpan w:val="3"/>
          </w:tcPr>
          <w:p w:rsidR="00297E59" w:rsidRPr="008B3568" w:rsidRDefault="00297E59" w:rsidP="002F52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6044">
              <w:rPr>
                <w:rFonts w:ascii="Times New Roman" w:hAnsi="Times New Roman" w:cs="Times New Roman"/>
                <w:szCs w:val="22"/>
              </w:rPr>
              <w:t>1С Предприятие, 1С Зарплата и кадры, Барс Аренда</w:t>
            </w:r>
          </w:p>
        </w:tc>
        <w:tc>
          <w:tcPr>
            <w:tcW w:w="4965" w:type="dxa"/>
            <w:gridSpan w:val="3"/>
          </w:tcPr>
          <w:p w:rsidR="00297E59" w:rsidRPr="008B3568" w:rsidRDefault="00297E59" w:rsidP="002F52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6044">
              <w:rPr>
                <w:rFonts w:ascii="Times New Roman" w:hAnsi="Times New Roman" w:cs="Times New Roman"/>
                <w:szCs w:val="22"/>
              </w:rPr>
              <w:t>1С Предприятие, 1С Зарплата и кадры</w:t>
            </w:r>
          </w:p>
        </w:tc>
      </w:tr>
      <w:tr w:rsidR="00297E59" w:rsidRPr="008B3568" w:rsidTr="00E659B4">
        <w:tc>
          <w:tcPr>
            <w:tcW w:w="505" w:type="dxa"/>
          </w:tcPr>
          <w:p w:rsidR="00297E59" w:rsidRPr="008B3568" w:rsidRDefault="00297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762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7" w:history="1">
              <w:r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61.90.10</w:t>
              </w:r>
            </w:hyperlink>
          </w:p>
        </w:tc>
        <w:tc>
          <w:tcPr>
            <w:tcW w:w="1301" w:type="dxa"/>
          </w:tcPr>
          <w:p w:rsidR="00297E59" w:rsidRPr="00DD114E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114E">
              <w:rPr>
                <w:rFonts w:ascii="Times New Roman" w:hAnsi="Times New Roman" w:cs="Times New Roman"/>
                <w:szCs w:val="22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257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709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7E59" w:rsidRPr="008B3568" w:rsidRDefault="00297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gridSpan w:val="3"/>
          </w:tcPr>
          <w:p w:rsidR="00297E59" w:rsidRPr="008B3568" w:rsidRDefault="00297E59" w:rsidP="00FF76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30 мбит/с</w:t>
            </w:r>
          </w:p>
        </w:tc>
        <w:tc>
          <w:tcPr>
            <w:tcW w:w="4965" w:type="dxa"/>
            <w:gridSpan w:val="3"/>
          </w:tcPr>
          <w:p w:rsidR="00297E59" w:rsidRPr="008B3568" w:rsidRDefault="00297E59" w:rsidP="00FF76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30 мбит/с</w:t>
            </w:r>
          </w:p>
        </w:tc>
      </w:tr>
      <w:tr w:rsidR="00297E59" w:rsidRPr="008B3568" w:rsidTr="00444DE6">
        <w:tc>
          <w:tcPr>
            <w:tcW w:w="15452" w:type="dxa"/>
            <w:gridSpan w:val="12"/>
          </w:tcPr>
          <w:p w:rsidR="00297E59" w:rsidRPr="00296320" w:rsidRDefault="00297E59" w:rsidP="00A849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320">
              <w:rPr>
                <w:rFonts w:ascii="Times New Roman" w:hAnsi="Times New Roman" w:cs="Times New Roman"/>
                <w:szCs w:val="22"/>
              </w:rPr>
              <w:t>Дополнительный перечень отдельных видов товаров, работ, услуг, требования к потребительским свойствам (в том числе  качеству) и иным характеристикам, определенный муниципальным органом</w:t>
            </w:r>
          </w:p>
        </w:tc>
      </w:tr>
      <w:tr w:rsidR="00297E59" w:rsidRPr="008B3568" w:rsidTr="002939F3">
        <w:tc>
          <w:tcPr>
            <w:tcW w:w="505" w:type="dxa"/>
            <w:vMerge w:val="restart"/>
          </w:tcPr>
          <w:p w:rsidR="00297E59" w:rsidRPr="00296320" w:rsidRDefault="00297E59" w:rsidP="002963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32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62" w:type="dxa"/>
            <w:vMerge w:val="restart"/>
          </w:tcPr>
          <w:p w:rsidR="00297E59" w:rsidRPr="00296320" w:rsidRDefault="00297E59" w:rsidP="002963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6320">
              <w:rPr>
                <w:rFonts w:ascii="Times New Roman" w:hAnsi="Times New Roman" w:cs="Times New Roman"/>
              </w:rPr>
              <w:t>68.10.11.000</w:t>
            </w:r>
          </w:p>
        </w:tc>
        <w:tc>
          <w:tcPr>
            <w:tcW w:w="1301" w:type="dxa"/>
            <w:vMerge w:val="restart"/>
          </w:tcPr>
          <w:p w:rsidR="00297E59" w:rsidRPr="00296320" w:rsidRDefault="00297E59" w:rsidP="00296320">
            <w:pPr>
              <w:jc w:val="center"/>
              <w:rPr>
                <w:rFonts w:ascii="Times New Roman" w:hAnsi="Times New Roman"/>
              </w:rPr>
            </w:pPr>
            <w:r w:rsidRPr="00296320">
              <w:rPr>
                <w:rFonts w:ascii="Times New Roman" w:hAnsi="Times New Roman"/>
              </w:rPr>
              <w:t>Жилое помещение (квартира)</w:t>
            </w:r>
          </w:p>
        </w:tc>
        <w:tc>
          <w:tcPr>
            <w:tcW w:w="1257" w:type="dxa"/>
            <w:vMerge w:val="restart"/>
          </w:tcPr>
          <w:p w:rsidR="00297E59" w:rsidRPr="00296320" w:rsidRDefault="00297E59" w:rsidP="002963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7E59" w:rsidRPr="00296320" w:rsidRDefault="00297E59" w:rsidP="00296320">
            <w:pPr>
              <w:jc w:val="center"/>
              <w:rPr>
                <w:rFonts w:ascii="Times New Roman" w:hAnsi="Times New Roman"/>
              </w:rPr>
            </w:pPr>
            <w:r w:rsidRPr="00296320">
              <w:rPr>
                <w:rFonts w:ascii="Times New Roman" w:hAnsi="Times New Roman"/>
              </w:rPr>
              <w:t>796</w:t>
            </w:r>
          </w:p>
        </w:tc>
        <w:tc>
          <w:tcPr>
            <w:tcW w:w="850" w:type="dxa"/>
          </w:tcPr>
          <w:p w:rsidR="00297E59" w:rsidRPr="00296320" w:rsidRDefault="00297E59" w:rsidP="00296320">
            <w:pPr>
              <w:jc w:val="center"/>
              <w:rPr>
                <w:rFonts w:ascii="Times New Roman" w:hAnsi="Times New Roman"/>
              </w:rPr>
            </w:pPr>
            <w:r w:rsidRPr="00296320">
              <w:rPr>
                <w:rFonts w:ascii="Times New Roman" w:hAnsi="Times New Roman"/>
              </w:rPr>
              <w:t>Штука</w:t>
            </w:r>
          </w:p>
        </w:tc>
        <w:tc>
          <w:tcPr>
            <w:tcW w:w="10068" w:type="dxa"/>
            <w:gridSpan w:val="6"/>
          </w:tcPr>
          <w:p w:rsidR="00297E59" w:rsidRPr="00296320" w:rsidRDefault="00297E59" w:rsidP="00296320">
            <w:pPr>
              <w:jc w:val="center"/>
              <w:rPr>
                <w:rFonts w:ascii="Times New Roman" w:hAnsi="Times New Roman"/>
              </w:rPr>
            </w:pPr>
            <w:r w:rsidRPr="00296320">
              <w:rPr>
                <w:rFonts w:ascii="Times New Roman" w:hAnsi="Times New Roman"/>
              </w:rPr>
              <w:t>В объемах, указанных в заявках</w:t>
            </w:r>
          </w:p>
        </w:tc>
      </w:tr>
      <w:tr w:rsidR="00297E59" w:rsidRPr="008B3568" w:rsidTr="002939F3">
        <w:tc>
          <w:tcPr>
            <w:tcW w:w="505" w:type="dxa"/>
            <w:vMerge/>
          </w:tcPr>
          <w:p w:rsidR="00297E59" w:rsidRPr="00296320" w:rsidRDefault="00297E59" w:rsidP="002963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dxa"/>
            <w:vMerge/>
          </w:tcPr>
          <w:p w:rsidR="00297E59" w:rsidRPr="00296320" w:rsidRDefault="00297E59" w:rsidP="002963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97E59" w:rsidRPr="00296320" w:rsidRDefault="00297E59" w:rsidP="002963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vMerge/>
          </w:tcPr>
          <w:p w:rsidR="00297E59" w:rsidRPr="00296320" w:rsidRDefault="00297E59" w:rsidP="002963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7E59" w:rsidRPr="00296320" w:rsidRDefault="00297E59" w:rsidP="00296320">
            <w:pPr>
              <w:jc w:val="center"/>
              <w:rPr>
                <w:rFonts w:ascii="Times New Roman" w:hAnsi="Times New Roman"/>
              </w:rPr>
            </w:pPr>
            <w:r w:rsidRPr="00296320">
              <w:rPr>
                <w:rFonts w:ascii="Times New Roman" w:hAnsi="Times New Roman"/>
              </w:rPr>
              <w:t>383</w:t>
            </w:r>
          </w:p>
        </w:tc>
        <w:tc>
          <w:tcPr>
            <w:tcW w:w="850" w:type="dxa"/>
          </w:tcPr>
          <w:p w:rsidR="00297E59" w:rsidRPr="00296320" w:rsidRDefault="00297E59" w:rsidP="00296320">
            <w:pPr>
              <w:jc w:val="center"/>
              <w:rPr>
                <w:rFonts w:ascii="Times New Roman" w:hAnsi="Times New Roman"/>
              </w:rPr>
            </w:pPr>
            <w:r w:rsidRPr="00296320">
              <w:rPr>
                <w:rFonts w:ascii="Times New Roman" w:hAnsi="Times New Roman"/>
              </w:rPr>
              <w:t>Рубль</w:t>
            </w:r>
          </w:p>
        </w:tc>
        <w:tc>
          <w:tcPr>
            <w:tcW w:w="10068" w:type="dxa"/>
            <w:gridSpan w:val="6"/>
          </w:tcPr>
          <w:p w:rsidR="00297E59" w:rsidRPr="00296320" w:rsidRDefault="00297E59" w:rsidP="00296320">
            <w:pPr>
              <w:jc w:val="center"/>
              <w:rPr>
                <w:rFonts w:ascii="Times New Roman" w:hAnsi="Times New Roman"/>
              </w:rPr>
            </w:pPr>
            <w:r w:rsidRPr="00296320">
              <w:rPr>
                <w:rFonts w:ascii="Times New Roman" w:hAnsi="Times New Roman"/>
              </w:rPr>
              <w:t>Не более 40000</w:t>
            </w:r>
          </w:p>
        </w:tc>
      </w:tr>
    </w:tbl>
    <w:p w:rsidR="00297E59" w:rsidRPr="007F373C" w:rsidRDefault="00297E59">
      <w:pPr>
        <w:pStyle w:val="ConsPlusNormal"/>
        <w:jc w:val="both"/>
        <w:rPr>
          <w:sz w:val="16"/>
          <w:szCs w:val="16"/>
        </w:rPr>
      </w:pPr>
    </w:p>
    <w:p w:rsidR="00297E59" w:rsidRPr="007F373C" w:rsidRDefault="00297E59" w:rsidP="00CB45D2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sectPr w:rsidR="00297E59" w:rsidRPr="007F373C" w:rsidSect="00573DAE">
      <w:pgSz w:w="16838" w:h="11905" w:orient="landscape"/>
      <w:pgMar w:top="851" w:right="1134" w:bottom="643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CD6"/>
    <w:rsid w:val="00027BE3"/>
    <w:rsid w:val="00044008"/>
    <w:rsid w:val="0004611A"/>
    <w:rsid w:val="00062CAC"/>
    <w:rsid w:val="00083795"/>
    <w:rsid w:val="000B4DB5"/>
    <w:rsid w:val="00134407"/>
    <w:rsid w:val="00167AC5"/>
    <w:rsid w:val="00195977"/>
    <w:rsid w:val="001C4E7C"/>
    <w:rsid w:val="00203BE6"/>
    <w:rsid w:val="002052AC"/>
    <w:rsid w:val="00210CAB"/>
    <w:rsid w:val="00232B7F"/>
    <w:rsid w:val="002467BD"/>
    <w:rsid w:val="0027003F"/>
    <w:rsid w:val="0028301B"/>
    <w:rsid w:val="002939F3"/>
    <w:rsid w:val="00296320"/>
    <w:rsid w:val="00297E59"/>
    <w:rsid w:val="002C0C0B"/>
    <w:rsid w:val="002D209E"/>
    <w:rsid w:val="002D58F5"/>
    <w:rsid w:val="002E2CD0"/>
    <w:rsid w:val="002F52EC"/>
    <w:rsid w:val="002F6327"/>
    <w:rsid w:val="003A6FA2"/>
    <w:rsid w:val="003B052B"/>
    <w:rsid w:val="003B5F65"/>
    <w:rsid w:val="003D69F8"/>
    <w:rsid w:val="003F3D9B"/>
    <w:rsid w:val="00444DE6"/>
    <w:rsid w:val="00491B39"/>
    <w:rsid w:val="004C087F"/>
    <w:rsid w:val="004C196A"/>
    <w:rsid w:val="004F6643"/>
    <w:rsid w:val="004F6EF6"/>
    <w:rsid w:val="00501AD6"/>
    <w:rsid w:val="005150D7"/>
    <w:rsid w:val="005178A2"/>
    <w:rsid w:val="00563728"/>
    <w:rsid w:val="00573DAE"/>
    <w:rsid w:val="005C1703"/>
    <w:rsid w:val="005E3F08"/>
    <w:rsid w:val="006046C1"/>
    <w:rsid w:val="00664AEE"/>
    <w:rsid w:val="00690BCA"/>
    <w:rsid w:val="006F19E9"/>
    <w:rsid w:val="0072436D"/>
    <w:rsid w:val="00744BF3"/>
    <w:rsid w:val="00756295"/>
    <w:rsid w:val="00775F5B"/>
    <w:rsid w:val="00787123"/>
    <w:rsid w:val="007A38B5"/>
    <w:rsid w:val="007A5FF1"/>
    <w:rsid w:val="007B2253"/>
    <w:rsid w:val="007C5F50"/>
    <w:rsid w:val="007E32F8"/>
    <w:rsid w:val="007F373C"/>
    <w:rsid w:val="00806044"/>
    <w:rsid w:val="00823C3B"/>
    <w:rsid w:val="008569BB"/>
    <w:rsid w:val="00864130"/>
    <w:rsid w:val="008759B2"/>
    <w:rsid w:val="00880052"/>
    <w:rsid w:val="008A1121"/>
    <w:rsid w:val="008B3568"/>
    <w:rsid w:val="008C3FA2"/>
    <w:rsid w:val="008E0E92"/>
    <w:rsid w:val="008E22CF"/>
    <w:rsid w:val="009032C9"/>
    <w:rsid w:val="00946EAE"/>
    <w:rsid w:val="00A07739"/>
    <w:rsid w:val="00A07B69"/>
    <w:rsid w:val="00A309C9"/>
    <w:rsid w:val="00A460A1"/>
    <w:rsid w:val="00A849D9"/>
    <w:rsid w:val="00A928C8"/>
    <w:rsid w:val="00A92E76"/>
    <w:rsid w:val="00A939A5"/>
    <w:rsid w:val="00AD1DA8"/>
    <w:rsid w:val="00AE04D0"/>
    <w:rsid w:val="00AE5C2C"/>
    <w:rsid w:val="00B126B6"/>
    <w:rsid w:val="00B47206"/>
    <w:rsid w:val="00B54D00"/>
    <w:rsid w:val="00B572A2"/>
    <w:rsid w:val="00B73323"/>
    <w:rsid w:val="00BD2CE6"/>
    <w:rsid w:val="00C166A3"/>
    <w:rsid w:val="00C41CD6"/>
    <w:rsid w:val="00C507DB"/>
    <w:rsid w:val="00C554F7"/>
    <w:rsid w:val="00CB45D2"/>
    <w:rsid w:val="00D030D2"/>
    <w:rsid w:val="00D17A21"/>
    <w:rsid w:val="00D2065B"/>
    <w:rsid w:val="00D41764"/>
    <w:rsid w:val="00D6527F"/>
    <w:rsid w:val="00D7166E"/>
    <w:rsid w:val="00D90F69"/>
    <w:rsid w:val="00DC5DDD"/>
    <w:rsid w:val="00DD114E"/>
    <w:rsid w:val="00DF11E7"/>
    <w:rsid w:val="00DF4001"/>
    <w:rsid w:val="00DF6328"/>
    <w:rsid w:val="00E06922"/>
    <w:rsid w:val="00E20476"/>
    <w:rsid w:val="00E22906"/>
    <w:rsid w:val="00E51556"/>
    <w:rsid w:val="00E64687"/>
    <w:rsid w:val="00E659B4"/>
    <w:rsid w:val="00EA7239"/>
    <w:rsid w:val="00EB2140"/>
    <w:rsid w:val="00F01E11"/>
    <w:rsid w:val="00F4363C"/>
    <w:rsid w:val="00FC497F"/>
    <w:rsid w:val="00FE081E"/>
    <w:rsid w:val="00FF0CC6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1CD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C41C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41CD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C41C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1C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41C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C41CD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C41CD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DF6328"/>
    <w:pPr>
      <w:suppressAutoHyphens/>
    </w:pPr>
    <w:rPr>
      <w:rFonts w:ascii="Consultant" w:hAnsi="Consultant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99574CEC0CB33B798C45AEADBFF0D35F62958EE68653EF8B5775F03378BD8D6D01EE235BA26CD95d8W7D" TargetMode="External"/><Relationship Id="rId18" Type="http://schemas.openxmlformats.org/officeDocument/2006/relationships/hyperlink" Target="consultantplus://offline/ref=899574CEC0CB33B798C45AEADBFF0D35F62958EE68653EF8B5775F03378BD8D6D01EE235BA26CD9Bd8W2D" TargetMode="External"/><Relationship Id="rId26" Type="http://schemas.openxmlformats.org/officeDocument/2006/relationships/hyperlink" Target="consultantplus://offline/ref=899574CEC0CB33B798C45AEADBFF0D35F62958EE68653EF8B5775F03378BD8D6D01EE235BA26CD9Bd8W2D" TargetMode="External"/><Relationship Id="rId39" Type="http://schemas.openxmlformats.org/officeDocument/2006/relationships/hyperlink" Target="consultantplus://offline/ref=899574CEC0CB33B798C45AEADBFF0D35F62958EE69613EF8B5775F03378BD8D6D01EE235B927CB9Cd8WD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99574CEC0CB33B798C45AEADBFF0D35F62958EE68653EF8B5775F03378BD8D6D01EE235BA26CD9Bd8W2D" TargetMode="External"/><Relationship Id="rId34" Type="http://schemas.openxmlformats.org/officeDocument/2006/relationships/hyperlink" Target="consultantplus://offline/ref=899574CEC0CB33B798C45AEADBFF0D35F62958EE69613EF8B5775F03378BD8D6D01EE235B822C89Cd8W5D" TargetMode="External"/><Relationship Id="rId42" Type="http://schemas.openxmlformats.org/officeDocument/2006/relationships/hyperlink" Target="consultantplus://offline/ref=899574CEC0CB33B798C45AEADBFF0D35F62958EE69613EF8B5775F03378BD8D6D01EE235B927CF9Bd8W5D" TargetMode="External"/><Relationship Id="rId47" Type="http://schemas.openxmlformats.org/officeDocument/2006/relationships/hyperlink" Target="consultantplus://offline/ref=899574CEC0CB33B798C45AEADBFF0D35F62958EE69613EF8B5775F03378BD8D6D01EE235B927CA9Ed8W1D" TargetMode="External"/><Relationship Id="rId7" Type="http://schemas.openxmlformats.org/officeDocument/2006/relationships/hyperlink" Target="consultantplus://offline/ref=899574CEC0CB33B798C45AEADBFF0D35F62958EE69613EF8B5775F03378BD8D6D01EE235BB2FCD9Ed8WDD" TargetMode="External"/><Relationship Id="rId12" Type="http://schemas.openxmlformats.org/officeDocument/2006/relationships/hyperlink" Target="consultantplus://offline/ref=899574CEC0CB33B798C45AEADBFF0D35F62958EE68653EF8B5775F03378BD8D6D01EE235BA26CD9Bd8W2D" TargetMode="External"/><Relationship Id="rId17" Type="http://schemas.openxmlformats.org/officeDocument/2006/relationships/hyperlink" Target="consultantplus://offline/ref=899574CEC0CB33B798C45AEADBFF0D35F62958EE69613EF8B5775F03378BD8D6D01EE235B825CA9Fd8W5D" TargetMode="External"/><Relationship Id="rId25" Type="http://schemas.openxmlformats.org/officeDocument/2006/relationships/hyperlink" Target="consultantplus://offline/ref=899574CEC0CB33B798C45AEADBFF0D35F62958EE69613EF8B5775F03378BD8D6D01EE235B825CA98d8W5D" TargetMode="External"/><Relationship Id="rId33" Type="http://schemas.openxmlformats.org/officeDocument/2006/relationships/hyperlink" Target="consultantplus://offline/ref=899574CEC0CB33B798C45AEADBFF0D35F62958EE69613EF8B5775F03378BD8D6D01EE235B822C995d8WDD" TargetMode="External"/><Relationship Id="rId38" Type="http://schemas.openxmlformats.org/officeDocument/2006/relationships/hyperlink" Target="consultantplus://offline/ref=899574CEC0CB33B798C45AEADBFF0D35F62958EE68653EF8B5775F03378BD8D6D01EE235BA26CD9Bd8W2D" TargetMode="External"/><Relationship Id="rId46" Type="http://schemas.openxmlformats.org/officeDocument/2006/relationships/hyperlink" Target="consultantplus://offline/ref=899574CEC0CB33B798C45AEADBFF0D35F62958EE69613EF8B5775F03378BD8D6D01EE235B927CF95d8W1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9574CEC0CB33B798C45AEADBFF0D35F62958EE68653EF8B5775F03378BD8D6D01EE235BA26CD95d8W7D" TargetMode="External"/><Relationship Id="rId20" Type="http://schemas.openxmlformats.org/officeDocument/2006/relationships/hyperlink" Target="consultantplus://offline/ref=899574CEC0CB33B798C45AEADBFF0D35F62958EE69613EF8B5775F03378BD8D6D01EE235B825CA9Fd8W1D" TargetMode="External"/><Relationship Id="rId29" Type="http://schemas.openxmlformats.org/officeDocument/2006/relationships/hyperlink" Target="consultantplus://offline/ref=899574CEC0CB33B798C45AEADBFF0D35F62958EE69613EF8B5775F03378BD8D6D01EE235B825CA95d8W3D" TargetMode="External"/><Relationship Id="rId41" Type="http://schemas.openxmlformats.org/officeDocument/2006/relationships/hyperlink" Target="consultantplus://offline/ref=899574CEC0CB33B798C45AEADBFF0D35F62958EE69613EF8B5775F03378BD8D6D01EE235B925CF95d8W6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9574CEC0CB33B798C45AEADBFF0D35F62958EE69613EF8B5775F03378BD8D6D01EE235BB2FCD9Cd8WDD" TargetMode="External"/><Relationship Id="rId11" Type="http://schemas.openxmlformats.org/officeDocument/2006/relationships/hyperlink" Target="consultantplus://offline/ref=899574CEC0CB33B798C45AEADBFF0D35F62958EE69613EF8B5775F03378BD8D6D01EE235B825CA9Cd8W7D" TargetMode="External"/><Relationship Id="rId24" Type="http://schemas.openxmlformats.org/officeDocument/2006/relationships/hyperlink" Target="consultantplus://offline/ref=899574CEC0CB33B798C45AEADBFF0D35F62958EE68653EF8B5775F03378BD8D6D01EE235BA26CD9Bd8W2D" TargetMode="External"/><Relationship Id="rId32" Type="http://schemas.openxmlformats.org/officeDocument/2006/relationships/hyperlink" Target="consultantplus://offline/ref=899574CEC0CB33B798C45AEADBFF0D35F62958EE68653EF8B5775F03378BD8D6D01EE235BA26CD9Bd8W2D" TargetMode="External"/><Relationship Id="rId37" Type="http://schemas.openxmlformats.org/officeDocument/2006/relationships/hyperlink" Target="consultantplus://offline/ref=899574CEC0CB33B798C45AEADBFF0D35F62958EE69613EF8B5775F03378BD8D6D01EE235B82FC795d8W3D" TargetMode="External"/><Relationship Id="rId40" Type="http://schemas.openxmlformats.org/officeDocument/2006/relationships/hyperlink" Target="consultantplus://offline/ref=899574CEC0CB33B798C45AEADBFF0D35F62958EE69613EF8B5775F03378BD8D6D01EE235B927CB9Bd8W1D" TargetMode="External"/><Relationship Id="rId45" Type="http://schemas.openxmlformats.org/officeDocument/2006/relationships/hyperlink" Target="consultantplus://offline/ref=899574CEC0CB33B798C45AEADBFF0D35F62958EE69613EF8B5775F03378BD8D6D01EE235B927CF95d8W5D" TargetMode="External"/><Relationship Id="rId5" Type="http://schemas.openxmlformats.org/officeDocument/2006/relationships/hyperlink" Target="consultantplus://offline/ref=899574CEC0CB33B798C45AEADBFF0D35F62958EE68653EF8B5775F0337d8WBD" TargetMode="External"/><Relationship Id="rId15" Type="http://schemas.openxmlformats.org/officeDocument/2006/relationships/hyperlink" Target="consultantplus://offline/ref=899574CEC0CB33B798C45AEADBFF0D35F62958EE68653EF8B5775F03378BD8D6D01EE235BA26CD9Bd8W2D" TargetMode="External"/><Relationship Id="rId23" Type="http://schemas.openxmlformats.org/officeDocument/2006/relationships/hyperlink" Target="consultantplus://offline/ref=899574CEC0CB33B798C45AEADBFF0D35F62958EE69613EF8B5775F03378BD8D6D01EE235B825CA9Ed8W5D" TargetMode="External"/><Relationship Id="rId28" Type="http://schemas.openxmlformats.org/officeDocument/2006/relationships/hyperlink" Target="consultantplus://offline/ref=899574CEC0CB33B798C45AEADBFF0D35F62958EE68653EF8B5775F03378BD8D6D01EE235BA26CD9Bd8W2D" TargetMode="External"/><Relationship Id="rId36" Type="http://schemas.openxmlformats.org/officeDocument/2006/relationships/hyperlink" Target="consultantplus://offline/ref=899574CEC0CB33B798C45AEADBFF0D35F62958EE68653EF8B5775F03378BD8D6D01EE235BA26CD9Bd8W2D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899574CEC0CB33B798C45AEADBFF0D35F62958EE68653EF8B5775F03378BD8D6D01EE235BA26CD95d8W7D" TargetMode="External"/><Relationship Id="rId19" Type="http://schemas.openxmlformats.org/officeDocument/2006/relationships/hyperlink" Target="consultantplus://offline/ref=899574CEC0CB33B798C45AEADBFF0D35F62958EE68653EF8B5775F03378BD8D6D01EE235BA26CD95d8W7D" TargetMode="External"/><Relationship Id="rId31" Type="http://schemas.openxmlformats.org/officeDocument/2006/relationships/hyperlink" Target="consultantplus://offline/ref=899574CEC0CB33B798C45AEADBFF0D35F62958EE69613EF8B5775F03378BD8D6D01EE235B825CA94d8W5D" TargetMode="External"/><Relationship Id="rId44" Type="http://schemas.openxmlformats.org/officeDocument/2006/relationships/hyperlink" Target="consultantplus://offline/ref=899574CEC0CB33B798C45AEADBFF0D35F62958EE69613EF8B5775F03378BD8D6D01EE235B927CF9Ad8W5D" TargetMode="External"/><Relationship Id="rId4" Type="http://schemas.openxmlformats.org/officeDocument/2006/relationships/hyperlink" Target="consultantplus://offline/ref=899574CEC0CB33B798C45AEADBFF0D35F62958EE69613EF8B5775F0337d8WBD" TargetMode="External"/><Relationship Id="rId9" Type="http://schemas.openxmlformats.org/officeDocument/2006/relationships/hyperlink" Target="consultantplus://offline/ref=899574CEC0CB33B798C45AEADBFF0D35F62958EE69613EF8B5775F03378BD8D6D01EE235BB2FCC9Cd8W3D" TargetMode="External"/><Relationship Id="rId14" Type="http://schemas.openxmlformats.org/officeDocument/2006/relationships/hyperlink" Target="consultantplus://offline/ref=899574CEC0CB33B798C45AEADBFF0D35F62958EE69613EF8B5775F03378BD8D6D01EE235B825CA9Cd8W3D" TargetMode="External"/><Relationship Id="rId22" Type="http://schemas.openxmlformats.org/officeDocument/2006/relationships/hyperlink" Target="consultantplus://offline/ref=899574CEC0CB33B798C45AEADBFF0D35F62958EE68653EF8B5775F03378BD8D6D01EE235BA26CD95d8W7D" TargetMode="External"/><Relationship Id="rId27" Type="http://schemas.openxmlformats.org/officeDocument/2006/relationships/hyperlink" Target="consultantplus://offline/ref=899574CEC0CB33B798C45AEADBFF0D35F62958EE69613EF8B5775F03378BD8D6D01EE235B825CA9Bd8WDD" TargetMode="External"/><Relationship Id="rId30" Type="http://schemas.openxmlformats.org/officeDocument/2006/relationships/hyperlink" Target="consultantplus://offline/ref=899574CEC0CB33B798C45AEADBFF0D35F62958EE68653EF8B5775F03378BD8D6D01EE235BA26CD9Bd8W2D" TargetMode="External"/><Relationship Id="rId35" Type="http://schemas.openxmlformats.org/officeDocument/2006/relationships/hyperlink" Target="consultantplus://offline/ref=899574CEC0CB33B798C45AEADBFF0D35F62958EE69613EF8B5775F03378BD8D6D01EE235B82FC795d8W7D" TargetMode="External"/><Relationship Id="rId43" Type="http://schemas.openxmlformats.org/officeDocument/2006/relationships/hyperlink" Target="consultantplus://offline/ref=899574CEC0CB33B798C45AEADBFF0D35F62958EE68653EF8B5775F03378BD8D6D01EE235BA26CD95d8W7D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899574CEC0CB33B798C45AEADBFF0D35F62958EE69613EF8B5775F03378BD8D6D01EE235BB2FCD99d8W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22</Pages>
  <Words>4925</Words>
  <Characters>28077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</dc:title>
  <dc:subject/>
  <dc:creator>1</dc:creator>
  <cp:keywords/>
  <dc:description/>
  <cp:lastModifiedBy>User</cp:lastModifiedBy>
  <cp:revision>4</cp:revision>
  <dcterms:created xsi:type="dcterms:W3CDTF">2016-12-26T11:11:00Z</dcterms:created>
  <dcterms:modified xsi:type="dcterms:W3CDTF">2017-01-09T09:34:00Z</dcterms:modified>
</cp:coreProperties>
</file>